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00CA7DE7" w:rsidP="00530778">
      <w:pPr>
        <w:pStyle w:val="Subtitle"/>
      </w:pPr>
      <w:r w:rsidRPr="006E7255">
        <w:t>Volume 1</w:t>
      </w:r>
      <w:r w:rsidR="009B0C64" w:rsidRPr="006E7255">
        <w:t>S</w:t>
      </w:r>
      <w:r w:rsidRPr="006E7255">
        <w:t xml:space="preserve"> – Target Archery Outdoors, </w:t>
      </w:r>
      <w:r w:rsidR="00676045" w:rsidRPr="006E7255">
        <w:t>Se</w:t>
      </w:r>
      <w:r w:rsidRPr="006E7255">
        <w:t>niors</w:t>
      </w:r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43776D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BB71DA" w:rsidRPr="00B437CB" w14:paraId="0F0D8ECC" w14:textId="77777777" w:rsidTr="087C7DAA">
        <w:trPr>
          <w:cantSplit/>
          <w:jc w:val="center"/>
        </w:trPr>
        <w:tc>
          <w:tcPr>
            <w:tcW w:w="1985" w:type="dxa"/>
          </w:tcPr>
          <w:p w14:paraId="37A1FB78" w14:textId="77777777" w:rsidR="00BB71DA" w:rsidRPr="00B437CB" w:rsidRDefault="00BB71DA" w:rsidP="00BB71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8EDF4" w14:textId="25A9B4AB" w:rsidR="00BB71DA" w:rsidRPr="00DB47F0" w:rsidRDefault="00BB71DA">
            <w:pPr>
              <w:pStyle w:val="DocumentMetadata"/>
              <w:jc w:val="right"/>
              <w:rPr>
                <w:lang w:val="en-US"/>
              </w:rPr>
            </w:pPr>
            <w:r>
              <w:rPr>
                <w:lang w:val="en-US"/>
              </w:rPr>
              <w:t>201</w:t>
            </w:r>
            <w:r w:rsidR="4EA6E05D">
              <w:rPr>
                <w:lang w:val="en-US"/>
              </w:rPr>
              <w:t>7</w:t>
            </w:r>
            <w:r>
              <w:rPr>
                <w:lang w:val="en-US"/>
              </w:rPr>
              <w:t>.</w:t>
            </w:r>
            <w:r w:rsidR="4EA6E05D">
              <w:rPr>
                <w:lang w:val="en-US"/>
              </w:rPr>
              <w:t>0</w:t>
            </w:r>
            <w:r w:rsidR="4BC75C96">
              <w:rPr>
                <w:lang w:val="en-US"/>
              </w:rPr>
              <w:t>5</w:t>
            </w:r>
            <w:r w:rsidR="1AB772CF">
              <w:rPr>
                <w:lang w:val="en-US"/>
              </w:rPr>
              <w:t>.1</w:t>
            </w:r>
            <w:r w:rsidR="39DBD24E">
              <w:rPr>
                <w:lang w:val="en-US"/>
              </w:rPr>
              <w:t>5</w:t>
            </w:r>
          </w:p>
        </w:tc>
      </w:tr>
      <w:tr w:rsidR="00BB71DA" w:rsidRPr="00B437CB" w14:paraId="448D339F" w14:textId="77777777" w:rsidTr="087C7DAA">
        <w:trPr>
          <w:cantSplit/>
          <w:jc w:val="center"/>
        </w:trPr>
        <w:tc>
          <w:tcPr>
            <w:tcW w:w="1985" w:type="dxa"/>
          </w:tcPr>
          <w:p w14:paraId="162BE3D5" w14:textId="77777777" w:rsidR="00BB71DA" w:rsidRPr="00B437CB" w:rsidRDefault="00BB71DA" w:rsidP="00BB71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CD00CF1" w14:textId="17C862E2" w:rsidR="00BB71DA" w:rsidRPr="00DB47F0" w:rsidRDefault="006E0BA0">
            <w:pPr>
              <w:pStyle w:val="DocumentMetadata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7BA6CBBD">
              <w:rPr>
                <w:lang w:val="en-US"/>
              </w:rPr>
              <w:t>5</w:t>
            </w:r>
            <w:r w:rsidR="1AB772CF">
              <w:rPr>
                <w:lang w:val="en-US"/>
              </w:rPr>
              <w:t xml:space="preserve"> </w:t>
            </w:r>
            <w:r w:rsidR="4EA6E05D">
              <w:rPr>
                <w:lang w:val="en-US"/>
              </w:rPr>
              <w:t>Ma</w:t>
            </w:r>
            <w:r w:rsidR="7BA6CBBD">
              <w:rPr>
                <w:lang w:val="en-US"/>
              </w:rPr>
              <w:t>y</w:t>
            </w:r>
            <w:r w:rsidR="1910EC12">
              <w:rPr>
                <w:lang w:val="en-US"/>
              </w:rPr>
              <w:t xml:space="preserve"> 2017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p w14:paraId="0968BC2A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  <w:bookmarkEnd w:id="1"/>
      <w:bookmarkEnd w:id="2"/>
    </w:p>
    <w:p w14:paraId="0968BC2B" w14:textId="77777777" w:rsidR="00FD75CA" w:rsidRPr="006E7255" w:rsidRDefault="00FD75CA" w:rsidP="00FD75CA">
      <w:pPr>
        <w:pStyle w:val="Heading3"/>
      </w:pPr>
      <w:bookmarkStart w:id="3" w:name="_Toc146460772"/>
      <w:r w:rsidRPr="006E7255">
        <w:t>Ladies - Senior</w:t>
      </w:r>
      <w:bookmarkEnd w:id="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00DB47F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C2C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2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2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2F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C3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E70F2B" w:rsidRDefault="0068273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0068273E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0068273E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23 Oct 2008</w:t>
            </w:r>
          </w:p>
        </w:tc>
      </w:tr>
      <w:tr w:rsidR="00FD75CA" w:rsidRPr="006E7255" w14:paraId="0968BC3D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3D03FCA6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York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7E5384">
            <w:pPr>
              <w:pStyle w:val="NoSpacing"/>
              <w:jc w:val="right"/>
            </w:pPr>
          </w:p>
        </w:tc>
      </w:tr>
      <w:tr w:rsidR="00FD75CA" w:rsidRPr="006E7255" w14:paraId="0968BC43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4E2CB44C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4E58C392" w:rsidR="00FD75CA" w:rsidRPr="006E7255" w:rsidRDefault="00FD75CA" w:rsidP="006420F2">
            <w:pPr>
              <w:pStyle w:val="NoSpacing"/>
            </w:pPr>
            <w:r w:rsidRPr="006E7255">
              <w:t>M</w:t>
            </w:r>
            <w:r w:rsidR="00900E01"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3E53A06A" w:rsidR="00FD75CA" w:rsidRPr="006E7255" w:rsidRDefault="00900E01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200EA455" w:rsidR="00FD75CA" w:rsidRPr="006E7255" w:rsidRDefault="00900E01" w:rsidP="007E5384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0421B530" w:rsidR="00FD75CA" w:rsidRPr="006E7255" w:rsidRDefault="00900E01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FD75CA" w:rsidRPr="006E7255" w14:paraId="0968BC49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2F2F5564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</w:t>
            </w:r>
            <w:r w:rsidR="00D10243">
              <w:rPr>
                <w:rStyle w:val="Strong"/>
              </w:rPr>
              <w:t xml:space="preserve"> </w:t>
            </w:r>
            <w:r w:rsidRPr="00E70F2B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881769" w:rsidRPr="006E7255" w14:paraId="0968BC4F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881769" w:rsidRPr="006E7255" w14:paraId="0968BC55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23 Jun 2008</w:t>
            </w:r>
          </w:p>
        </w:tc>
      </w:tr>
      <w:tr w:rsidR="00881769" w:rsidRPr="006E7255" w14:paraId="0968BC5B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 xml:space="preserve">28 Jul 2008 </w:t>
            </w:r>
          </w:p>
        </w:tc>
      </w:tr>
      <w:tr w:rsidR="00BF24F0" w:rsidRPr="006E7255" w14:paraId="0968BC61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24 Aug 2008</w:t>
            </w:r>
          </w:p>
        </w:tc>
      </w:tr>
      <w:tr w:rsidR="00881769" w:rsidRPr="006E7255" w14:paraId="0968BC67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12 Jul 2008</w:t>
            </w:r>
          </w:p>
        </w:tc>
      </w:tr>
      <w:tr w:rsidR="00E82E75" w:rsidRPr="006E7255" w14:paraId="0968BC6D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28 Aug 2008</w:t>
            </w:r>
          </w:p>
        </w:tc>
      </w:tr>
      <w:tr w:rsidR="00FD75CA" w:rsidRPr="006E7255" w14:paraId="0968BC73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6E7255" w:rsidRDefault="00FD75CA" w:rsidP="006420F2">
            <w:pPr>
              <w:pStyle w:val="NoSpacing"/>
            </w:pPr>
            <w:r w:rsidRPr="006E7255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6E7255" w:rsidRDefault="00FD75CA" w:rsidP="006420F2">
            <w:pPr>
              <w:pStyle w:val="NoSpacing"/>
            </w:pPr>
            <w:r w:rsidRPr="006E7255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D75CA" w:rsidRPr="006E7255" w14:paraId="0968BC79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4505A26C" w:rsidR="00FD75CA" w:rsidRPr="006E7255" w:rsidRDefault="00E82E75" w:rsidP="006420F2">
            <w:pPr>
              <w:pStyle w:val="NoSpacing"/>
            </w:pPr>
            <w:r w:rsidRPr="006E7255">
              <w:t xml:space="preserve">Miss </w:t>
            </w:r>
            <w:r w:rsidR="006774FA">
              <w:t>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0434E52D" w:rsidR="00FD75CA" w:rsidRPr="006E7255" w:rsidRDefault="006774FA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259E48BA" w:rsidR="00FD75CA" w:rsidRPr="006E7255" w:rsidRDefault="006774FA" w:rsidP="007E5384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23ECF9A1" w:rsidR="00FD75CA" w:rsidRPr="006E7255" w:rsidRDefault="006774FA" w:rsidP="007E5384">
            <w:pPr>
              <w:pStyle w:val="NoSpacing"/>
              <w:jc w:val="right"/>
            </w:pPr>
            <w:r>
              <w:t>09 April 2014</w:t>
            </w:r>
          </w:p>
        </w:tc>
      </w:tr>
      <w:tr w:rsidR="00774C02" w:rsidRPr="006E7255" w14:paraId="0968BC7F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E70F2B" w:rsidRDefault="00774C02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00774C02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09 Jun 2008</w:t>
            </w:r>
          </w:p>
        </w:tc>
      </w:tr>
      <w:tr w:rsidR="00FD75CA" w:rsidRPr="006E7255" w14:paraId="0968BC85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6FC7AF03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National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6E7255" w:rsidRDefault="007E27E5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26</w:t>
            </w:r>
            <w:r w:rsidR="0059343A" w:rsidRPr="006E7255">
              <w:t xml:space="preserve"> </w:t>
            </w:r>
            <w:r w:rsidRPr="006E7255">
              <w:t>Jul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9D0CFE" w:rsidRPr="006E7255" w14:paraId="705E88E6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B283A" w14:textId="7D862D39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</w:t>
            </w:r>
            <w:r w:rsidR="6CA06195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2FBC2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10E48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FD9A9A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0D37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66CE9C29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6D09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6E415A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DC83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872B31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90DF2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BF24F0" w:rsidRPr="006E7255" w14:paraId="0968BC8B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FD75CA" w:rsidRPr="006E7255" w14:paraId="0968BC91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5A9206E4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American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6E7255" w:rsidRDefault="00E82E75" w:rsidP="006420F2">
            <w:pPr>
              <w:pStyle w:val="NoSpacing"/>
            </w:pPr>
            <w:r w:rsidRPr="006E7255">
              <w:t>Miss</w:t>
            </w:r>
            <w:r w:rsidR="00FD75CA" w:rsidRPr="006E7255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881769" w:rsidRPr="006E7255" w14:paraId="0968BC97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0E974AD1" w:rsidR="00881769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881769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82E75" w:rsidRPr="006E7255" w14:paraId="0968BC9D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5D1DE4ED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82E75" w:rsidRPr="00E70F2B">
              <w:rPr>
                <w:rStyle w:val="Strong"/>
              </w:rPr>
              <w:t xml:space="preserve"> G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 Sep 2008</w:t>
            </w:r>
          </w:p>
        </w:tc>
      </w:tr>
      <w:tr w:rsidR="00900E01" w:rsidRPr="006E7255" w14:paraId="0968BCA3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55DB81F1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09EAB6B" w:rsidR="00900E01" w:rsidRPr="006E7255" w:rsidRDefault="00900E01" w:rsidP="00900E01">
            <w:pPr>
              <w:pStyle w:val="NoSpacing"/>
            </w:pPr>
            <w:r w:rsidRPr="006E7255">
              <w:t>M</w:t>
            </w:r>
            <w:r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57720D9F" w:rsidR="00900E01" w:rsidRPr="006E7255" w:rsidRDefault="00900E01" w:rsidP="00900E0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4D817B48" w:rsidR="00900E01" w:rsidRPr="006E7255" w:rsidRDefault="00900E01" w:rsidP="00900E01">
            <w:pPr>
              <w:pStyle w:val="NoSpacing"/>
              <w:jc w:val="right"/>
            </w:pPr>
            <w:r>
              <w:t>1367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491104A5" w:rsidR="00900E01" w:rsidRPr="006E7255" w:rsidRDefault="00900E01" w:rsidP="00900E01">
            <w:pPr>
              <w:pStyle w:val="NoSpacing"/>
              <w:jc w:val="right"/>
            </w:pPr>
            <w:r>
              <w:t>07 Sep 2014</w:t>
            </w:r>
          </w:p>
        </w:tc>
      </w:tr>
      <w:tr w:rsidR="00E82E75" w:rsidRPr="006E7255" w14:paraId="0968BCA9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9D3D316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82E75" w:rsidRPr="00E70F2B">
              <w:rPr>
                <w:rStyle w:val="Strong"/>
              </w:rPr>
              <w:t xml:space="preserve">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82E75" w:rsidRPr="006E7255" w14:paraId="0968BCCD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6E59C82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19 Sep 2008</w:t>
            </w:r>
          </w:p>
        </w:tc>
      </w:tr>
      <w:tr w:rsidR="00E82E75" w:rsidRPr="006E7255" w14:paraId="0968BCD3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0BF86931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</w:t>
            </w:r>
            <w:r w:rsidR="00D851FF" w:rsidRPr="00E70F2B">
              <w:rPr>
                <w:rStyle w:val="Strong"/>
              </w:rPr>
              <w:t>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E82E75" w:rsidRPr="006E7255" w14:paraId="0968BCD9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26C5975D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</w:t>
            </w:r>
            <w:r w:rsidR="00D851FF" w:rsidRPr="00E70F2B">
              <w:rPr>
                <w:rStyle w:val="Strong"/>
              </w:rPr>
              <w:t xml:space="preserve">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Jul 1992</w:t>
            </w:r>
          </w:p>
        </w:tc>
      </w:tr>
      <w:tr w:rsidR="007C7C91" w:rsidRPr="006E7255" w14:paraId="0968BCE5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5720CDB5" w:rsidR="007C7C91" w:rsidRPr="00E70F2B" w:rsidRDefault="007C7C91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3644FBA" w:rsidR="007C7C91" w:rsidRPr="006E7255" w:rsidRDefault="007C7C91" w:rsidP="006420F2">
            <w:pPr>
              <w:pStyle w:val="NoSpacing"/>
            </w:pPr>
            <w:r>
              <w:rPr>
                <w:lang w:val="en-US"/>
              </w:rP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2232B31D" w:rsidR="007C7C91" w:rsidRPr="006E7255" w:rsidRDefault="007C7C91" w:rsidP="006420F2">
            <w:pPr>
              <w:pStyle w:val="NoSpacing"/>
            </w:pPr>
            <w:r>
              <w:rPr>
                <w:lang w:val="en-US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0C71EC82" w:rsidR="007C7C91" w:rsidRPr="006E7255" w:rsidRDefault="007C7C91" w:rsidP="007E5384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2B145D7A" w:rsidR="007C7C91" w:rsidRPr="006E7255" w:rsidRDefault="007C7C91" w:rsidP="007E5384">
            <w:pPr>
              <w:pStyle w:val="NoSpacing"/>
              <w:jc w:val="right"/>
            </w:pPr>
            <w:r>
              <w:t>09 Jul 2015</w:t>
            </w:r>
          </w:p>
        </w:tc>
      </w:tr>
      <w:tr w:rsidR="00900E01" w:rsidRPr="006E7255" w14:paraId="3AFF3A93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379131" w14:textId="20807492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C9C851" w14:textId="3664E4F5" w:rsidR="00900E01" w:rsidRPr="006E7255" w:rsidRDefault="00900E01" w:rsidP="00900E01">
            <w:pPr>
              <w:pStyle w:val="NoSpacing"/>
            </w:pPr>
            <w:r w:rsidRPr="006E7255">
              <w:t>M</w:t>
            </w:r>
            <w:r w:rsidR="00416861">
              <w:t>iss H.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671C9" w14:textId="6F565F94" w:rsidR="00900E01" w:rsidRPr="006E7255" w:rsidRDefault="00416861" w:rsidP="00900E01">
            <w:pPr>
              <w:pStyle w:val="NoSpacing"/>
            </w:pPr>
            <w: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182C38" w14:textId="3E3B311F" w:rsidR="00900E01" w:rsidRPr="006E7255" w:rsidRDefault="00416861" w:rsidP="00900E01">
            <w:pPr>
              <w:pStyle w:val="NoSpacing"/>
              <w:jc w:val="right"/>
            </w:pPr>
            <w:r>
              <w:t>682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55875" w14:textId="361CA7AC" w:rsidR="00900E01" w:rsidRPr="006E7255" w:rsidRDefault="00416861" w:rsidP="00900E01">
            <w:pPr>
              <w:pStyle w:val="NoSpacing"/>
              <w:jc w:val="right"/>
            </w:pPr>
            <w:r>
              <w:t>22 May 2016</w:t>
            </w:r>
          </w:p>
        </w:tc>
      </w:tr>
      <w:tr w:rsidR="00900E01" w:rsidRPr="006E7255" w14:paraId="0968BCEB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6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8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25 Aug 2008</w:t>
            </w:r>
          </w:p>
        </w:tc>
      </w:tr>
      <w:tr w:rsidR="00900E01" w:rsidRPr="006E7255" w14:paraId="5C0160FF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303FF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0DA0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0919D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EE962" w14:textId="77777777" w:rsidR="00900E01" w:rsidRPr="006E7255" w:rsidRDefault="00900E01" w:rsidP="00900E0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C3B07" w14:textId="77777777" w:rsidR="00900E01" w:rsidRPr="006E7255" w:rsidRDefault="00900E01" w:rsidP="00900E01">
            <w:pPr>
              <w:pStyle w:val="NoSpacing"/>
              <w:jc w:val="right"/>
            </w:pPr>
          </w:p>
        </w:tc>
      </w:tr>
      <w:tr w:rsidR="00900E01" w:rsidRPr="006E7255" w14:paraId="26C13754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A9463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B8F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C6702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8AC9D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2EAA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31FE75CA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5480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DA9B2D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FDDAC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7DE8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D0F97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6A4289A4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F9851A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73EB32" w14:textId="1F81DB98" w:rsidR="00900E01" w:rsidRPr="006E7255" w:rsidRDefault="68AA8FCB" w:rsidP="00DB47F0">
            <w:pPr>
              <w:pStyle w:val="NoSpacing"/>
              <w:spacing w:line="259" w:lineRule="auto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12B236" w14:textId="53D221AC" w:rsidR="00900E01" w:rsidRPr="006E7255" w:rsidRDefault="61E0BBCB" w:rsidP="00DB47F0">
            <w:pPr>
              <w:pStyle w:val="NoSpacing"/>
              <w:spacing w:line="259" w:lineRule="auto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4B7B50" w14:textId="3F6299F4" w:rsidR="00900E01" w:rsidRPr="006E7255" w:rsidRDefault="11B71C6E" w:rsidP="00DB47F0">
            <w:pPr>
              <w:pStyle w:val="NoSpacing"/>
              <w:spacing w:line="259" w:lineRule="auto"/>
              <w:jc w:val="right"/>
            </w:pPr>
            <w:r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680A8" w14:textId="44B8F0A5" w:rsidR="00900E01" w:rsidRPr="006E7255" w:rsidRDefault="11B71C6E" w:rsidP="00DB47F0">
            <w:pPr>
              <w:pStyle w:val="NoSpacing"/>
              <w:spacing w:line="259" w:lineRule="auto"/>
              <w:jc w:val="right"/>
            </w:pPr>
            <w:r>
              <w:t>18 Sep 2016</w:t>
            </w:r>
          </w:p>
        </w:tc>
      </w:tr>
      <w:tr w:rsidR="00900E01" w:rsidRPr="006E7255" w14:paraId="29C229BD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745E7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162EB" w14:textId="05F4BCF7" w:rsidR="00900E01" w:rsidRPr="006E7255" w:rsidRDefault="64DDF3ED" w:rsidP="00DB47F0">
            <w:pPr>
              <w:pStyle w:val="NoSpacing"/>
              <w:spacing w:line="259" w:lineRule="auto"/>
            </w:pPr>
            <w:r>
              <w:t>Miss B. S</w:t>
            </w:r>
            <w:r w:rsidR="4581F1EC">
              <w:t>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CAD74" w14:textId="19020D19" w:rsidR="00900E01" w:rsidRPr="006E7255" w:rsidRDefault="4581F1EC" w:rsidP="00DB47F0">
            <w:pPr>
              <w:pStyle w:val="NoSpacing"/>
              <w:spacing w:line="259" w:lineRule="auto"/>
            </w:pPr>
            <w:r>
              <w:t>Cant</w:t>
            </w:r>
            <w:r w:rsidR="4A99C286">
              <w:t>e</w:t>
            </w:r>
            <w:r>
              <w:t>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874469" w14:textId="7EBD48DA" w:rsidR="00900E01" w:rsidRPr="006E7255" w:rsidRDefault="4A99C286" w:rsidP="00DB47F0">
            <w:pPr>
              <w:pStyle w:val="NoSpacing"/>
              <w:spacing w:line="259" w:lineRule="auto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840FE" w14:textId="3EA0CC0E" w:rsidR="00900E01" w:rsidRPr="006E7255" w:rsidRDefault="4A99C286" w:rsidP="00DB47F0">
            <w:pPr>
              <w:pStyle w:val="NoSpacing"/>
              <w:spacing w:line="259" w:lineRule="auto"/>
              <w:jc w:val="right"/>
            </w:pPr>
            <w:r>
              <w:t>18 Sep 2016</w:t>
            </w:r>
          </w:p>
        </w:tc>
      </w:tr>
      <w:tr w:rsidR="00900E01" w:rsidRPr="006E7255" w14:paraId="17A9F44F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80CDB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1F531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482527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C62687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0EF5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Jun 1989</w:t>
            </w:r>
          </w:p>
        </w:tc>
      </w:tr>
    </w:tbl>
    <w:p w14:paraId="0968BCEC" w14:textId="77777777" w:rsidR="00FD75CA" w:rsidRPr="006E7255" w:rsidRDefault="00FD75CA" w:rsidP="00FD75CA">
      <w:pPr>
        <w:pStyle w:val="Heading3"/>
      </w:pPr>
      <w:bookmarkStart w:id="4" w:name="_Toc146460773"/>
      <w:r w:rsidRPr="006E7255">
        <w:t>Gentlemen - Senior</w:t>
      </w:r>
      <w:bookmarkEnd w:id="4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00DB47F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CE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E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E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F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CF1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3FA166AD" w:rsidR="00E70F2B" w:rsidRPr="006E7255" w:rsidRDefault="00E70F2B" w:rsidP="006420F2">
            <w:pPr>
              <w:pStyle w:val="NoSpacing"/>
              <w:rPr>
                <w:rStyle w:val="Strong"/>
              </w:rPr>
            </w:pPr>
            <w:bookmarkStart w:id="5" w:name="_Hlk383689985"/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45EBB465" w:rsidR="00E70F2B" w:rsidRPr="006E7255" w:rsidRDefault="00BC769D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5209CEAE" w:rsidR="00E70F2B" w:rsidRPr="006E7255" w:rsidRDefault="00BC769D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5D4ACFF0" w:rsidR="00E70F2B" w:rsidRPr="006E7255" w:rsidRDefault="00E70F2B" w:rsidP="007E5384">
            <w:pPr>
              <w:pStyle w:val="NoSpacing"/>
              <w:jc w:val="right"/>
            </w:pPr>
            <w:r w:rsidRPr="006E7255">
              <w:t>12</w:t>
            </w:r>
            <w:r w:rsidR="00BC769D"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1A180527" w:rsidR="00E70F2B" w:rsidRPr="006E7255" w:rsidRDefault="00BC769D" w:rsidP="007E5384">
            <w:pPr>
              <w:pStyle w:val="NoSpacing"/>
              <w:jc w:val="right"/>
            </w:pPr>
            <w:r>
              <w:t>25 May 2013</w:t>
            </w:r>
          </w:p>
        </w:tc>
      </w:tr>
      <w:bookmarkEnd w:id="5"/>
      <w:tr w:rsidR="00E70F2B" w:rsidRPr="006E7255" w14:paraId="0968BCFE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2DECD13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2003</w:t>
            </w:r>
          </w:p>
        </w:tc>
      </w:tr>
      <w:tr w:rsidR="00353D65" w:rsidRPr="006E7255" w14:paraId="0968BD04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268A7047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Jul 2006</w:t>
            </w:r>
          </w:p>
        </w:tc>
      </w:tr>
      <w:tr w:rsidR="00353D65" w:rsidRPr="006E7255" w14:paraId="0968BD0A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280215B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3F169F" w:rsidRPr="006E7255" w14:paraId="0968BD10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375079C9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12C417B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07CE654E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1411200E" w:rsidR="003F169F" w:rsidRPr="006E7255" w:rsidRDefault="003F169F" w:rsidP="007E5384">
            <w:pPr>
              <w:pStyle w:val="NoSpacing"/>
              <w:jc w:val="right"/>
            </w:pPr>
            <w:r>
              <w:t>968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0076DD5" w:rsidR="003F169F" w:rsidRPr="006E7255" w:rsidRDefault="003F169F" w:rsidP="007E5384">
            <w:pPr>
              <w:pStyle w:val="NoSpacing"/>
              <w:jc w:val="right"/>
            </w:pPr>
            <w:r>
              <w:t>09 Jun 2013</w:t>
            </w:r>
          </w:p>
        </w:tc>
      </w:tr>
      <w:tr w:rsidR="00E70F2B" w:rsidRPr="006E7255" w14:paraId="0968BD16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255CEF4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2003</w:t>
            </w:r>
          </w:p>
        </w:tc>
      </w:tr>
      <w:tr w:rsidR="00E70F2B" w:rsidRPr="006E7255" w14:paraId="0968BD1C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954802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1999</w:t>
            </w:r>
          </w:p>
        </w:tc>
      </w:tr>
      <w:tr w:rsidR="003F169F" w:rsidRPr="006E7255" w14:paraId="0968BD22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39C49688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680D7FC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68EC222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4C06976C" w:rsidR="003F169F" w:rsidRPr="006E7255" w:rsidRDefault="003F169F" w:rsidP="007E5384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33EBF7EE" w:rsidR="003F169F" w:rsidRPr="006E7255" w:rsidRDefault="003F169F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BD28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45CFB4C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 Jul 2009</w:t>
            </w:r>
          </w:p>
        </w:tc>
      </w:tr>
      <w:tr w:rsidR="00DB47F0" w:rsidRPr="006E7255" w14:paraId="0968BD2E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0968BD29" w14:textId="338E1962" w:rsidR="008B4116" w:rsidRPr="006E7255" w:rsidRDefault="008B4116" w:rsidP="008B4116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0968BD2A" w14:textId="13645345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B" w14:textId="18641803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C" w14:textId="595495E5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0968BD2D" w14:textId="3E07C90B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23 Mar 2014</w:t>
            </w:r>
          </w:p>
        </w:tc>
      </w:tr>
      <w:tr w:rsidR="00E70F2B" w:rsidRPr="006E7255" w14:paraId="0968BD34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1A30B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E70F2B" w:rsidRPr="006E7255" w:rsidRDefault="00E70F2B" w:rsidP="007E5384">
            <w:pPr>
              <w:pStyle w:val="NoSpacing"/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E70F2B" w:rsidRPr="006E7255" w:rsidRDefault="00E70F2B" w:rsidP="007E5384">
            <w:pPr>
              <w:pStyle w:val="NoSpacing"/>
              <w:jc w:val="right"/>
            </w:pPr>
            <w:r w:rsidRPr="006E7255">
              <w:t>07 Sep 2012</w:t>
            </w:r>
          </w:p>
        </w:tc>
      </w:tr>
      <w:tr w:rsidR="00E70F2B" w:rsidRPr="006E7255" w14:paraId="0968BD3A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58FF45A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4EE2FB79" w:rsidR="00E70F2B" w:rsidRPr="006E7255" w:rsidRDefault="006E1BBB" w:rsidP="006420F2">
            <w:pPr>
              <w:pStyle w:val="NoSpacing"/>
            </w:pPr>
            <w:r>
              <w:t>B.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4D62DCA" w:rsidR="00E70F2B" w:rsidRPr="006E7255" w:rsidRDefault="006E1BBB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57A7A09B" w:rsidR="00E70F2B" w:rsidRPr="006E7255" w:rsidRDefault="006E1BBB" w:rsidP="007E5384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54C94ED2" w:rsidR="00E70F2B" w:rsidRPr="006E7255" w:rsidRDefault="006E1BBB" w:rsidP="007E5384">
            <w:pPr>
              <w:pStyle w:val="NoSpacing"/>
              <w:jc w:val="right"/>
            </w:pPr>
            <w:r>
              <w:t>25 Sep 2014</w:t>
            </w:r>
          </w:p>
        </w:tc>
      </w:tr>
      <w:tr w:rsidR="00E70F2B" w:rsidRPr="006E7255" w14:paraId="0968BD40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B" w14:textId="542069F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3C" w14:textId="647B4B4A" w:rsidR="00E70F2B" w:rsidRPr="006E7255" w:rsidRDefault="007D699E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3D" w14:textId="69044D8B" w:rsidR="00E70F2B" w:rsidRPr="006E7255" w:rsidRDefault="007D699E" w:rsidP="006420F2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3E" w14:textId="651FAA68" w:rsidR="00E70F2B" w:rsidRPr="006E7255" w:rsidRDefault="007D699E" w:rsidP="007E5384">
            <w:pPr>
              <w:pStyle w:val="NoSpacing"/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F" w14:textId="0AD93A9E" w:rsidR="00E70F2B" w:rsidRPr="006E7255" w:rsidRDefault="007D699E" w:rsidP="007E5384">
            <w:pPr>
              <w:pStyle w:val="NoSpacing"/>
              <w:jc w:val="right"/>
            </w:pPr>
            <w:r>
              <w:t>16 Nov 2014</w:t>
            </w:r>
          </w:p>
        </w:tc>
      </w:tr>
      <w:tr w:rsidR="00E70F2B" w:rsidRPr="006E7255" w14:paraId="0968BD46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A8F09F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3414F1F1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9B06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236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E3D62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40B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A463A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3F169F" w:rsidRPr="006E7255" w14:paraId="129FD8A3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928059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5288FB" w14:textId="760BD40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DFD4C" w14:textId="3ED2425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CB069B" w14:textId="23482B86" w:rsidR="003F169F" w:rsidRPr="006E7255" w:rsidRDefault="003F169F" w:rsidP="007E5384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326B" w14:textId="22BA6955" w:rsidR="003F169F" w:rsidRPr="006E7255" w:rsidRDefault="003F169F" w:rsidP="007E5384">
            <w:pPr>
              <w:pStyle w:val="NoSpacing"/>
              <w:jc w:val="right"/>
            </w:pPr>
            <w:r>
              <w:t>18 Jun 2013</w:t>
            </w:r>
          </w:p>
        </w:tc>
      </w:tr>
      <w:tr w:rsidR="003F169F" w:rsidRPr="006E7255" w14:paraId="0968BD4C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7" w14:textId="5C7D4621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6" w:name="OLE_LINK5"/>
            <w:bookmarkStart w:id="7" w:name="OLE_LINK6"/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48" w14:textId="5F62E607" w:rsidR="003F169F" w:rsidRPr="006E7255" w:rsidRDefault="003F169F" w:rsidP="006420F2">
            <w:pPr>
              <w:pStyle w:val="NoSpacing"/>
            </w:pPr>
            <w:r w:rsidRPr="006E7255">
              <w:t>K. Davi</w:t>
            </w:r>
            <w:r w:rsidR="0007654A">
              <w:t>e</w:t>
            </w:r>
            <w:r w:rsidRPr="006E7255">
              <w:t>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49" w14:textId="66F3E885" w:rsidR="003F169F" w:rsidRPr="006E7255" w:rsidRDefault="003F169F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4A" w14:textId="362C2D14" w:rsidR="003F169F" w:rsidRPr="006E7255" w:rsidRDefault="003F169F" w:rsidP="007E5384">
            <w:pPr>
              <w:pStyle w:val="NoSpacing"/>
              <w:jc w:val="right"/>
            </w:pPr>
            <w:r w:rsidRPr="006E7255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B" w14:textId="57CA2E48" w:rsidR="003F169F" w:rsidRPr="006E7255" w:rsidRDefault="003F169F" w:rsidP="007E5384">
            <w:pPr>
              <w:pStyle w:val="NoSpacing"/>
              <w:jc w:val="right"/>
            </w:pPr>
            <w:r w:rsidRPr="006E7255">
              <w:t>08 Jul 2012</w:t>
            </w:r>
          </w:p>
        </w:tc>
      </w:tr>
      <w:bookmarkEnd w:id="6"/>
      <w:bookmarkEnd w:id="7"/>
      <w:tr w:rsidR="003F169F" w:rsidRPr="006E7255" w14:paraId="0968BD52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4CF84943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3F169F" w:rsidRPr="006E7255" w:rsidRDefault="003F169F" w:rsidP="006420F2">
            <w:pPr>
              <w:pStyle w:val="NoSpacing"/>
            </w:pPr>
            <w:r w:rsidRPr="006E7255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3F169F" w:rsidRPr="006E7255" w:rsidRDefault="003F169F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049BF" w:rsidRPr="006E7255" w14:paraId="0968BD58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2599E1EC" w:rsidR="00E049B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049BF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44C45F32" w:rsidR="00E049BF" w:rsidRPr="00DB47F0" w:rsidRDefault="00E049BF">
            <w:pPr>
              <w:pStyle w:val="NoSpacing"/>
              <w:rPr>
                <w:rFonts w:eastAsia="Tahoma"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3C84CB1E" w:rsidR="00E049BF" w:rsidRPr="00DB47F0" w:rsidRDefault="00E049BF">
            <w:pPr>
              <w:pStyle w:val="NoSpacing"/>
              <w:rPr>
                <w:rFonts w:eastAsia="Tahoma"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4D712274" w:rsidR="00E049BF" w:rsidRPr="006E7255" w:rsidRDefault="00E049BF" w:rsidP="007E5384">
            <w:pPr>
              <w:pStyle w:val="NoSpacing"/>
              <w:jc w:val="right"/>
            </w:pPr>
            <w:r>
              <w:t>1377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08438CD8" w:rsidR="00E049BF" w:rsidRPr="006E7255" w:rsidRDefault="00E049BF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0968BD5E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1B7CE7B0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3F169F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64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542E6203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5BE0D05D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3F169F" w:rsidRPr="006E7255" w14:paraId="0968BD6A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610E7C38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3F169F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3F169F" w:rsidRPr="006E7255" w:rsidRDefault="003F169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3F169F" w:rsidRPr="006E7255" w:rsidRDefault="003F169F" w:rsidP="007E5384">
            <w:pPr>
              <w:pStyle w:val="NoSpacing"/>
              <w:jc w:val="right"/>
            </w:pPr>
          </w:p>
        </w:tc>
      </w:tr>
      <w:tr w:rsidR="003F169F" w:rsidRPr="006E7255" w14:paraId="0968BD8E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45988B0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94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081B6005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8" w:name="_Hlk435476666"/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19143CF2" w:rsidR="003F169F" w:rsidRPr="006E7255" w:rsidRDefault="00D54F00" w:rsidP="006420F2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3872D29A" w:rsidR="003F169F" w:rsidRPr="006E7255" w:rsidRDefault="00D54F00" w:rsidP="006420F2">
            <w:pPr>
              <w:pStyle w:val="NoSpacing"/>
            </w:pPr>
            <w:r>
              <w:t>Crystal Palce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28062AC0" w:rsidR="003F169F" w:rsidRPr="006E7255" w:rsidRDefault="00D54F00" w:rsidP="007E5384">
            <w:pPr>
              <w:pStyle w:val="NoSpacing"/>
              <w:jc w:val="right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0FA2C233" w:rsidR="003F169F" w:rsidRPr="006E7255" w:rsidRDefault="00D54F00" w:rsidP="007E5384">
            <w:pPr>
              <w:pStyle w:val="NoSpacing"/>
              <w:jc w:val="right"/>
            </w:pPr>
            <w:r>
              <w:t>18 Oct 2015</w:t>
            </w:r>
          </w:p>
        </w:tc>
      </w:tr>
      <w:bookmarkEnd w:id="8"/>
      <w:tr w:rsidR="003F169F" w:rsidRPr="006E7255" w14:paraId="0968BD9A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1D3F61A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A6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B04D37C" w:rsidR="003F169F" w:rsidRPr="006E7255" w:rsidRDefault="0025080F" w:rsidP="006420F2">
            <w:pPr>
              <w:pStyle w:val="NoSpacing"/>
              <w:rPr>
                <w:rStyle w:val="Strong"/>
              </w:rPr>
            </w:pPr>
            <w:bookmarkStart w:id="9" w:name="_Hlk364675563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3F169F" w:rsidRPr="00DB47F0" w:rsidRDefault="003F169F">
            <w:pPr>
              <w:pStyle w:val="NoSpacing"/>
              <w:rPr>
                <w:rFonts w:eastAsia="Tahoma" w:cs="Tahoma"/>
              </w:rPr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24 Apr 2011</w:t>
            </w:r>
          </w:p>
        </w:tc>
      </w:tr>
      <w:bookmarkEnd w:id="9"/>
      <w:tr w:rsidR="003F169F" w:rsidRPr="006E7255" w14:paraId="0783616F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E2E98" w14:textId="03324312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FE7E64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3C839" w14:textId="77777777" w:rsidR="003F169F" w:rsidRPr="006E7255" w:rsidRDefault="003F169F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52353" w14:textId="7E933C4D" w:rsidR="003F169F" w:rsidRPr="006E7255" w:rsidRDefault="003F169F" w:rsidP="007E5384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09014B" w14:textId="717D43D1" w:rsidR="003F169F" w:rsidRPr="006E7255" w:rsidRDefault="003F169F" w:rsidP="007E5384">
            <w:pPr>
              <w:pStyle w:val="NoSpacing"/>
              <w:jc w:val="right"/>
            </w:pPr>
            <w:r>
              <w:t>11 Jun 2013</w:t>
            </w:r>
          </w:p>
        </w:tc>
      </w:tr>
      <w:tr w:rsidR="003F169F" w:rsidRPr="006E7255" w14:paraId="0968BDAC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7" w14:textId="05899B00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8" w14:textId="77777777" w:rsidR="003F169F" w:rsidRPr="006E7255" w:rsidRDefault="003F169F" w:rsidP="006420F2">
            <w:pPr>
              <w:pStyle w:val="NoSpacing"/>
            </w:pPr>
            <w:r w:rsidRPr="006E7255"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9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A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B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Jan 2001</w:t>
            </w:r>
          </w:p>
        </w:tc>
      </w:tr>
      <w:tr w:rsidR="003F169F" w:rsidRPr="006E7255" w14:paraId="43BD8E7E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0047DF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1F15C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50481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2A978A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5854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F40B8" w:rsidRPr="006E7255" w14:paraId="21E4BB75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B9876" w14:textId="77777777" w:rsidR="00CF40B8" w:rsidRPr="006E7255" w:rsidRDefault="00CF40B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54CD84" w14:textId="227EDFA3" w:rsidR="00CF40B8" w:rsidRPr="00DB47F0" w:rsidRDefault="00CF40B8">
            <w:pPr>
              <w:pStyle w:val="NoSpacing"/>
              <w:rPr>
                <w:rFonts w:eastAsia="Tahoma"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5D3B50" w14:textId="78562749" w:rsidR="00CF40B8" w:rsidRPr="00DB47F0" w:rsidRDefault="00CF40B8">
            <w:pPr>
              <w:pStyle w:val="NoSpacing"/>
              <w:rPr>
                <w:rFonts w:eastAsia="Tahoma"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B9375E" w14:textId="1C2E08C4" w:rsidR="00CF40B8" w:rsidRPr="006E7255" w:rsidRDefault="00CF40B8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DD9AF" w14:textId="2D131A9A" w:rsidR="00CF40B8" w:rsidRPr="006E7255" w:rsidRDefault="00CF40B8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36737DEC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849C6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31BB3" w14:textId="37C9529E" w:rsidR="003F169F" w:rsidRPr="006E7255" w:rsidRDefault="00585F26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BA9C03" w14:textId="64AF3BEC" w:rsidR="003F169F" w:rsidRPr="006E7255" w:rsidRDefault="00585F26" w:rsidP="006420F2">
            <w:pPr>
              <w:pStyle w:val="NoSpacing"/>
            </w:pPr>
            <w:r>
              <w:t>Tonbridge Archer</w:t>
            </w:r>
            <w:r w:rsidR="002933FB">
              <w:t>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FFEDD8" w14:textId="62B07835" w:rsidR="003F169F" w:rsidRPr="006E7255" w:rsidRDefault="00585F26" w:rsidP="007E538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42747" w14:textId="46A03DC4" w:rsidR="003F169F" w:rsidRPr="006E7255" w:rsidRDefault="00585F26" w:rsidP="007E5384">
            <w:pPr>
              <w:pStyle w:val="NoSpacing"/>
              <w:jc w:val="right"/>
            </w:pPr>
            <w:r>
              <w:t>04 May 2014</w:t>
            </w:r>
          </w:p>
        </w:tc>
      </w:tr>
      <w:tr w:rsidR="00D54F00" w:rsidRPr="006E7255" w14:paraId="1E1B27F9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2AA3E" w14:textId="77777777" w:rsidR="00D54F00" w:rsidRPr="006E7255" w:rsidRDefault="00D54F00" w:rsidP="00D54F0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C864" w14:textId="022756BF" w:rsidR="00D54F00" w:rsidRPr="006E7255" w:rsidRDefault="00D54F00" w:rsidP="00D54F00">
            <w:pPr>
              <w:pStyle w:val="NoSpacing"/>
            </w:pPr>
            <w:r>
              <w:rPr>
                <w:lang w:val="en-US"/>
              </w:rPr>
              <w:t>T.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9832F" w14:textId="7DA103C7" w:rsidR="00D54F00" w:rsidRPr="006E7255" w:rsidRDefault="00D54F00" w:rsidP="00D54F00">
            <w:pPr>
              <w:pStyle w:val="NoSpacing"/>
            </w:pPr>
            <w:r>
              <w:rPr>
                <w:lang w:val="en-US"/>
              </w:rPr>
              <w:t>Crystal Palce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BAA0A0" w14:textId="251AF6AF" w:rsidR="00D54F00" w:rsidRPr="006E7255" w:rsidRDefault="00D54F00" w:rsidP="00D54F00">
            <w:pPr>
              <w:pStyle w:val="NoSpacing"/>
              <w:jc w:val="right"/>
            </w:pPr>
            <w: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B11263" w14:textId="16766820" w:rsidR="00D54F00" w:rsidRPr="006E7255" w:rsidRDefault="00D54F00" w:rsidP="00D54F00">
            <w:pPr>
              <w:pStyle w:val="NoSpacing"/>
              <w:jc w:val="right"/>
            </w:pPr>
            <w:r>
              <w:t>18 Oct 2015</w:t>
            </w:r>
          </w:p>
        </w:tc>
      </w:tr>
      <w:tr w:rsidR="00DD7DAB" w:rsidRPr="006E7255" w14:paraId="7E31488B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9444A" w14:textId="77777777" w:rsidR="00DD7DAB" w:rsidRPr="006E7255" w:rsidRDefault="00DD7DAB" w:rsidP="00DD7DA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D93A4" w14:textId="4079EE88" w:rsidR="00DD7DAB" w:rsidRPr="006E7255" w:rsidRDefault="00DD7DAB" w:rsidP="00DD7DAB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5BC5D" w14:textId="02F6FAB0" w:rsidR="00DD7DAB" w:rsidRPr="006E7255" w:rsidRDefault="007F0791" w:rsidP="00DD7DAB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8280E" w14:textId="1BB88B6C" w:rsidR="00DD7DAB" w:rsidRPr="006E7255" w:rsidRDefault="00DD7DAB" w:rsidP="00DD7DAB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F58D10" w14:textId="7B02F9B7" w:rsidR="00DD7DAB" w:rsidRPr="006E7255" w:rsidRDefault="00DD7DAB" w:rsidP="00DD7DAB">
            <w:pPr>
              <w:pStyle w:val="NoSpacing"/>
              <w:jc w:val="right"/>
            </w:pPr>
            <w:r>
              <w:t>03 Aug 2014</w:t>
            </w:r>
          </w:p>
        </w:tc>
      </w:tr>
      <w:tr w:rsidR="003F169F" w:rsidRPr="006E7255" w14:paraId="496B7D57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9035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30531" w14:textId="77777777" w:rsidR="003F169F" w:rsidRPr="006E7255" w:rsidRDefault="003F169F" w:rsidP="006420F2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AAECAF" w14:textId="57FBDF31" w:rsidR="003F169F" w:rsidRPr="006E7255" w:rsidRDefault="007F0791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46E52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181C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 Jun 2012</w:t>
            </w:r>
          </w:p>
        </w:tc>
      </w:tr>
    </w:tbl>
    <w:p w14:paraId="0968BDAD" w14:textId="77777777" w:rsidR="00FD75CA" w:rsidRPr="006E7255" w:rsidRDefault="00FD75CA" w:rsidP="00FD75CA">
      <w:pPr>
        <w:pStyle w:val="Heading2"/>
      </w:pPr>
      <w:bookmarkStart w:id="10" w:name="_Toc146460774"/>
      <w:bookmarkStart w:id="11" w:name="_Toc147917260"/>
      <w:r w:rsidRPr="006E7255">
        <w:lastRenderedPageBreak/>
        <w:t>Recurve</w:t>
      </w:r>
      <w:bookmarkEnd w:id="10"/>
      <w:bookmarkEnd w:id="11"/>
      <w:r w:rsidRPr="006E7255">
        <w:t xml:space="preserve"> Freestyle</w:t>
      </w:r>
    </w:p>
    <w:p w14:paraId="0968BDAE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00DB47F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DA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DB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DB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DB2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DB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0B0C02C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E70F2B" w:rsidRPr="006E7255" w:rsidRDefault="00E70F2B" w:rsidP="006420F2">
            <w:pPr>
              <w:pStyle w:val="NoSpacing"/>
            </w:pPr>
            <w:r w:rsidRPr="006E7255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DC0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66D353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E70F2B" w:rsidRPr="006E7255" w:rsidRDefault="00E70F2B" w:rsidP="006420F2">
            <w:pPr>
              <w:pStyle w:val="NoSpacing"/>
            </w:pPr>
            <w:r w:rsidRPr="006E7255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1978</w:t>
            </w:r>
          </w:p>
        </w:tc>
      </w:tr>
      <w:tr w:rsidR="00353D65" w:rsidRPr="006E7255" w14:paraId="0968BDC6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476BABC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353D65" w:rsidRPr="006E7255" w:rsidRDefault="00353D65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353D65" w:rsidRPr="006E7255" w:rsidRDefault="00353D65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1991</w:t>
            </w:r>
          </w:p>
        </w:tc>
      </w:tr>
      <w:tr w:rsidR="00335C3F" w:rsidRPr="006E7255" w14:paraId="0968BDCC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08AA6F3B" w:rsidR="00335C3F" w:rsidRPr="006E7255" w:rsidRDefault="00335C3F" w:rsidP="00335C3F">
            <w:pPr>
              <w:pStyle w:val="NoSpacing"/>
              <w:rPr>
                <w:rStyle w:val="Strong"/>
              </w:rPr>
            </w:pPr>
            <w:bookmarkStart w:id="12" w:name="_Hlk435475798"/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2102040A" w:rsidR="00335C3F" w:rsidRPr="006E7255" w:rsidRDefault="00335C3F" w:rsidP="00335C3F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60AF234E" w:rsidR="00335C3F" w:rsidRPr="006E7255" w:rsidRDefault="00335C3F" w:rsidP="00335C3F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39EA5F4C" w:rsidR="00335C3F" w:rsidRPr="006E7255" w:rsidRDefault="00335C3F" w:rsidP="00335C3F">
            <w:pPr>
              <w:pStyle w:val="NoSpacing"/>
              <w:jc w:val="right"/>
            </w:pPr>
            <w:r>
              <w:t>2224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C989B10" w:rsidR="00335C3F" w:rsidRPr="006E7255" w:rsidRDefault="00335C3F" w:rsidP="00335C3F">
            <w:pPr>
              <w:pStyle w:val="NoSpacing"/>
              <w:jc w:val="right"/>
            </w:pPr>
            <w:r>
              <w:t>06 Jul 2014</w:t>
            </w:r>
          </w:p>
        </w:tc>
      </w:tr>
      <w:bookmarkEnd w:id="12"/>
      <w:tr w:rsidR="00E70F2B" w:rsidRPr="006E7255" w14:paraId="0968BDD2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33D0E3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tr w:rsidR="00E70F2B" w:rsidRPr="006E7255" w14:paraId="0968BDD8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6FB766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1982</w:t>
            </w:r>
          </w:p>
        </w:tc>
      </w:tr>
      <w:tr w:rsidR="00E70F2B" w:rsidRPr="006E7255" w14:paraId="0968BDDE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69EEBB1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E70F2B" w:rsidRPr="006E7255" w14:paraId="0968BDE4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068CDA5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DEA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64A12C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1994</w:t>
            </w:r>
          </w:p>
        </w:tc>
      </w:tr>
      <w:tr w:rsidR="003C14C5" w:rsidRPr="006E7255" w14:paraId="0968BDF0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162780E7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57855137" w:rsidR="003C14C5" w:rsidRPr="006E7255" w:rsidRDefault="003C14C5" w:rsidP="003C14C5">
            <w:pPr>
              <w:pStyle w:val="NoSpacing"/>
            </w:pPr>
            <w:r w:rsidRPr="0001793A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308990A9" w:rsidR="003C14C5" w:rsidRPr="006E7255" w:rsidRDefault="003C14C5" w:rsidP="003C14C5">
            <w:pPr>
              <w:pStyle w:val="NoSpacing"/>
            </w:pPr>
            <w:r w:rsidRPr="0001793A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287F6987" w:rsidR="003C14C5" w:rsidRPr="006E7255" w:rsidRDefault="003C14C5" w:rsidP="003C14C5">
            <w:pPr>
              <w:pStyle w:val="NoSpacing"/>
              <w:jc w:val="right"/>
            </w:pPr>
            <w:r>
              <w:t>834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3B003A7B" w:rsidR="003C14C5" w:rsidRPr="006E7255" w:rsidRDefault="003C14C5" w:rsidP="003C14C5">
            <w:pPr>
              <w:pStyle w:val="NoSpacing"/>
              <w:jc w:val="right"/>
            </w:pPr>
            <w:r>
              <w:t>11 Oct 2015</w:t>
            </w:r>
          </w:p>
        </w:tc>
      </w:tr>
      <w:tr w:rsidR="00E70F2B" w:rsidRPr="006E7255" w14:paraId="0968BDF6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0488E24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BDFC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125CA4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E70F2B" w:rsidRPr="006E7255" w:rsidRDefault="00E70F2B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E70F2B" w:rsidRPr="006E7255" w:rsidRDefault="00E70F2B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70F2B" w:rsidRPr="006E7255" w14:paraId="0968BE02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071697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1980</w:t>
            </w:r>
          </w:p>
        </w:tc>
      </w:tr>
      <w:tr w:rsidR="00E70F2B" w:rsidRPr="006E7255" w14:paraId="0968BE08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08C1B83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E70F2B" w:rsidRPr="006E7255" w:rsidRDefault="00E70F2B" w:rsidP="006420F2">
            <w:pPr>
              <w:pStyle w:val="NoSpacing"/>
            </w:pPr>
            <w:r w:rsidRPr="006E7255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598D8C84" w:rsidR="00E70F2B" w:rsidRPr="006E7255" w:rsidRDefault="00E70F2B" w:rsidP="006420F2">
            <w:pPr>
              <w:pStyle w:val="NoSpacing"/>
            </w:pPr>
            <w:r w:rsidRPr="006E7255">
              <w:t>Castle Moat and Folkestone</w:t>
            </w:r>
            <w:r w:rsidR="00075718"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9D0CFE" w:rsidRPr="006E7255" w14:paraId="05007AAD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6ADAC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16BC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FEE3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37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BD85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3F9B24EB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EECC6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E756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6A7B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2A038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953A8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0E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0AC42F2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1986</w:t>
            </w:r>
          </w:p>
        </w:tc>
      </w:tr>
      <w:tr w:rsidR="00E70F2B" w:rsidRPr="006E7255" w14:paraId="0968BE14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2352C9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E1A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4093F798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E70F2B" w:rsidRPr="006E7255" w:rsidRDefault="00E70F2B" w:rsidP="006420F2">
            <w:pPr>
              <w:pStyle w:val="NoSpacing"/>
            </w:pPr>
            <w:r w:rsidRPr="006E7255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3DD9DD7E" w:rsidR="00E70F2B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1991</w:t>
            </w:r>
          </w:p>
        </w:tc>
      </w:tr>
      <w:tr w:rsidR="00E70F2B" w:rsidRPr="006E7255" w14:paraId="0968BE20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078E6C3F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E26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07D2E63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2C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1CE54F2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1986</w:t>
            </w:r>
          </w:p>
        </w:tc>
      </w:tr>
      <w:tr w:rsidR="00E70F2B" w:rsidRPr="006E7255" w14:paraId="0968BE50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35BEDF5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1994</w:t>
            </w:r>
          </w:p>
        </w:tc>
      </w:tr>
      <w:tr w:rsidR="00E70F2B" w:rsidRPr="006E7255" w14:paraId="0968BE56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68B7DD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1984</w:t>
            </w:r>
          </w:p>
        </w:tc>
      </w:tr>
      <w:tr w:rsidR="00E70F2B" w:rsidRPr="006E7255" w14:paraId="0968BE5C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6068CFB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E70F2B" w:rsidRPr="006E7255" w:rsidRDefault="00E70F2B" w:rsidP="006420F2">
            <w:pPr>
              <w:pStyle w:val="NoSpacing"/>
            </w:pPr>
            <w:r w:rsidRPr="006E7255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E68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A43C927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2CC9164E" w:rsidR="00E70F2B" w:rsidRPr="006E7255" w:rsidRDefault="00CF0B2D" w:rsidP="007E5384">
            <w:pPr>
              <w:pStyle w:val="NoSpacing"/>
              <w:jc w:val="right"/>
            </w:pPr>
            <w:r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1E992C92" w:rsidR="00E70F2B" w:rsidRPr="006E7255" w:rsidRDefault="00CF0B2D" w:rsidP="007E5384">
            <w:pPr>
              <w:pStyle w:val="NoSpacing"/>
              <w:jc w:val="right"/>
            </w:pPr>
            <w:r>
              <w:t>19 Aug 2015</w:t>
            </w:r>
          </w:p>
        </w:tc>
      </w:tr>
      <w:tr w:rsidR="00B72E36" w:rsidRPr="006E7255" w14:paraId="74092846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C4B5C" w14:textId="5588BF2D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F3D299" w14:textId="77777777" w:rsidR="00B72E36" w:rsidRPr="006E7255" w:rsidRDefault="00B72E36" w:rsidP="006420F2">
            <w:pPr>
              <w:pStyle w:val="NoSpacing"/>
            </w:pPr>
            <w:r w:rsidRPr="006E7255">
              <w:t>Mrs. L. Gawler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3310A" w14:textId="77777777" w:rsidR="00B72E36" w:rsidRPr="006E7255" w:rsidRDefault="00B72E36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D375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084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17 Jul 2012</w:t>
            </w:r>
          </w:p>
        </w:tc>
      </w:tr>
      <w:tr w:rsidR="00E70F2B" w:rsidRPr="006E7255" w14:paraId="0968BE6E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9" w14:textId="43BCF66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Jan 2006</w:t>
            </w:r>
          </w:p>
        </w:tc>
      </w:tr>
      <w:tr w:rsidR="00B72E36" w:rsidRPr="006E7255" w14:paraId="297F6CDD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0BE4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07086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9B08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E506F3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87A0F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FD635B0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483AD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FC5B84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4F9E5C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B0D3C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B77A28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AC2B2D9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65CA8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D69F4" w14:textId="77777777" w:rsidR="00B72E36" w:rsidRPr="006E7255" w:rsidRDefault="00B72E36" w:rsidP="006420F2">
            <w:pPr>
              <w:pStyle w:val="NoSpacing"/>
            </w:pPr>
            <w:r w:rsidRPr="006E7255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C69613" w14:textId="77777777" w:rsidR="00B72E36" w:rsidRPr="006E7255" w:rsidRDefault="00B72E36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82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A269D3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B72E36" w:rsidRPr="006E7255" w14:paraId="195AB593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3F796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E1DA5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408D9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458B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CC6F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  <w:tr w:rsidR="00B72E36" w:rsidRPr="006E7255" w14:paraId="33FCABE0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47DD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BF50D" w14:textId="77777777" w:rsidR="00B72E36" w:rsidRPr="006E7255" w:rsidRDefault="00B72E36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44AEB1" w14:textId="77777777" w:rsidR="00B72E36" w:rsidRPr="006E7255" w:rsidRDefault="00B72E36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EE9444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AD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1989</w:t>
            </w:r>
          </w:p>
        </w:tc>
      </w:tr>
      <w:tr w:rsidR="00B72E36" w:rsidRPr="006E7255" w14:paraId="7A372031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A753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055DD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ADBAC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A2DE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FB74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</w:tbl>
    <w:p w14:paraId="0968BE6F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00DB47F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E7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E7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E7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E7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E74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434586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81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5D4ED8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1988</w:t>
            </w:r>
          </w:p>
        </w:tc>
      </w:tr>
      <w:tr w:rsidR="00353D65" w:rsidRPr="006E7255" w14:paraId="0968BE87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14D90120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12D063BE" w:rsidR="00353D65" w:rsidRPr="006E7255" w:rsidRDefault="00353D65" w:rsidP="006420F2">
            <w:pPr>
              <w:pStyle w:val="NoSpacing"/>
            </w:pPr>
            <w:r w:rsidRPr="006E7255">
              <w:t>P. Roger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0E9C8BA4" w:rsidR="00353D65" w:rsidRPr="006E7255" w:rsidRDefault="00353D65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1983</w:t>
            </w:r>
          </w:p>
        </w:tc>
      </w:tr>
      <w:tr w:rsidR="00353D65" w:rsidRPr="006E7255" w14:paraId="0968BE8D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640CDF52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353D65" w:rsidRPr="006E7255" w:rsidRDefault="00353D65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353D65" w:rsidRPr="006E7255" w:rsidRDefault="00353D65" w:rsidP="007E5384">
            <w:pPr>
              <w:pStyle w:val="NoSpacing"/>
              <w:jc w:val="right"/>
            </w:pPr>
          </w:p>
        </w:tc>
      </w:tr>
      <w:tr w:rsidR="00E70F2B" w:rsidRPr="006E7255" w14:paraId="0968BE93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0F104B7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5F8F2871" w:rsidR="00E70F2B" w:rsidRPr="006E7255" w:rsidRDefault="006E6477" w:rsidP="006420F2">
            <w:pPr>
              <w:pStyle w:val="NoSpacing"/>
            </w:pPr>
            <w:r>
              <w:t>K. Harding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120F6EA4" w:rsidR="00E70F2B" w:rsidRPr="006E7255" w:rsidRDefault="006E6477" w:rsidP="006420F2">
            <w:pPr>
              <w:pStyle w:val="NoSpacing"/>
            </w:pPr>
            <w:r>
              <w:t>Allington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5143928" w:rsidR="00E70F2B" w:rsidRPr="006E7255" w:rsidRDefault="006E6477" w:rsidP="007E5384">
            <w:pPr>
              <w:pStyle w:val="NoSpacing"/>
              <w:jc w:val="right"/>
            </w:pPr>
            <w:r>
              <w:t>878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23E19A7C" w:rsidR="00E70F2B" w:rsidRPr="006E7255" w:rsidRDefault="006E6477" w:rsidP="007E5384">
            <w:pPr>
              <w:pStyle w:val="NoSpacing"/>
              <w:jc w:val="right"/>
            </w:pPr>
            <w:r>
              <w:t>20 Sep 2015</w:t>
            </w:r>
          </w:p>
        </w:tc>
      </w:tr>
      <w:tr w:rsidR="00E70F2B" w:rsidRPr="006E7255" w14:paraId="0968BE99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F2AD7C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1984</w:t>
            </w:r>
          </w:p>
        </w:tc>
      </w:tr>
      <w:tr w:rsidR="00E70F2B" w:rsidRPr="006E7255" w14:paraId="0968BE9F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29A51A8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E70F2B" w:rsidRPr="006E7255" w:rsidRDefault="00E70F2B" w:rsidP="006420F2">
            <w:pPr>
              <w:pStyle w:val="NoSpacing"/>
            </w:pPr>
            <w:r w:rsidRPr="006E7255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1980</w:t>
            </w:r>
          </w:p>
        </w:tc>
      </w:tr>
      <w:tr w:rsidR="00E70F2B" w:rsidRPr="006E7255" w14:paraId="0968BEA5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5BB960E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E70F2B" w:rsidRPr="006E7255" w:rsidRDefault="00E70F2B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BEAB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1C660F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26CE4939" w:rsidR="00E70F2B" w:rsidRPr="006E7255" w:rsidRDefault="00505FC9" w:rsidP="006420F2">
            <w:pPr>
              <w:pStyle w:val="NoSpacing"/>
            </w:pPr>
            <w:r>
              <w:t>S. Shaxted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33C3B78B" w:rsidR="00E70F2B" w:rsidRPr="006E7255" w:rsidRDefault="00505FC9" w:rsidP="006420F2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2218592A" w:rsidR="00E70F2B" w:rsidRPr="006E7255" w:rsidRDefault="00505FC9" w:rsidP="007E5384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0C1DD2CA" w:rsidR="00E70F2B" w:rsidRPr="006E7255" w:rsidRDefault="00505FC9" w:rsidP="007E5384">
            <w:pPr>
              <w:pStyle w:val="NoSpacing"/>
              <w:jc w:val="right"/>
            </w:pPr>
            <w:r>
              <w:t>19 Jul 2015</w:t>
            </w:r>
          </w:p>
        </w:tc>
      </w:tr>
      <w:tr w:rsidR="00E70F2B" w:rsidRPr="006E7255" w14:paraId="0968BEB1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6281E9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E70F2B" w:rsidRPr="006E7255" w:rsidRDefault="00E70F2B" w:rsidP="006420F2">
            <w:pPr>
              <w:pStyle w:val="NoSpacing"/>
            </w:pPr>
            <w:r w:rsidRPr="006E7255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Mar 1987</w:t>
            </w:r>
          </w:p>
        </w:tc>
      </w:tr>
      <w:tr w:rsidR="00E70F2B" w:rsidRPr="006E7255" w14:paraId="0968BEB7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2CDA2A5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E70F2B" w:rsidRPr="006E7255" w:rsidRDefault="00E70F2B" w:rsidP="006420F2">
            <w:pPr>
              <w:pStyle w:val="NoSpacing"/>
            </w:pPr>
            <w:r w:rsidRPr="006E7255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1993</w:t>
            </w:r>
          </w:p>
        </w:tc>
      </w:tr>
      <w:tr w:rsidR="00E70F2B" w:rsidRPr="006E7255" w14:paraId="0968BEBD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489786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C3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80ED09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1988</w:t>
            </w:r>
          </w:p>
        </w:tc>
      </w:tr>
      <w:tr w:rsidR="00E70F2B" w:rsidRPr="006E7255" w14:paraId="0968BEC9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6B65C5C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E70F2B" w:rsidRPr="006E7255" w:rsidRDefault="00E70F2B" w:rsidP="006420F2">
            <w:pPr>
              <w:pStyle w:val="NoSpacing"/>
            </w:pPr>
            <w:r w:rsidRPr="006E7255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1E676BC8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4152D" w14:textId="55CB32C0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D35F6" w14:textId="11589D71" w:rsidR="009D0CFE" w:rsidRPr="006E7255" w:rsidRDefault="10B57374" w:rsidP="006420F2">
            <w:pPr>
              <w:pStyle w:val="NoSpacing"/>
            </w:pPr>
            <w:r>
              <w:t>N. Renw</w:t>
            </w:r>
            <w:r w:rsidR="6E4F0D9D">
              <w:t>i</w:t>
            </w:r>
            <w:r>
              <w:t>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C1DAB" w14:textId="4837820E" w:rsidR="009D0CFE" w:rsidRPr="006E7255" w:rsidRDefault="10B57374" w:rsidP="006420F2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6B1A57" w14:textId="77777777" w:rsidR="009D0CFE" w:rsidRPr="006E7255" w:rsidRDefault="1962BB20" w:rsidP="007E5384">
            <w:pPr>
              <w:pStyle w:val="NoSpacing"/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DE40C4" w14:textId="77777777" w:rsidR="009D0CFE" w:rsidRPr="006E7255" w:rsidRDefault="1962BB20" w:rsidP="007E5384">
            <w:pPr>
              <w:pStyle w:val="NoSpacing"/>
              <w:jc w:val="right"/>
            </w:pPr>
            <w:r>
              <w:t>31 Dec 2016</w:t>
            </w:r>
          </w:p>
        </w:tc>
      </w:tr>
      <w:tr w:rsidR="009D0CFE" w:rsidRPr="006E7255" w14:paraId="2BBA3841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EA390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F57EDD" w14:textId="4C0C8351" w:rsidR="009D0CFE" w:rsidRPr="00DB47F0" w:rsidRDefault="6FAD7E04">
            <w:pPr>
              <w:pStyle w:val="NoSpacing"/>
              <w:rPr>
                <w:rFonts w:eastAsia="Tahoma" w:cs="Tahoma"/>
                <w:szCs w:val="13"/>
              </w:rPr>
            </w:pPr>
            <w:r>
              <w:t xml:space="preserve">I. </w:t>
            </w:r>
            <w:r w:rsidR="5BB40A69">
              <w:t>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10BCED" w14:textId="2711A4F3" w:rsidR="009D0CFE" w:rsidRPr="006E7255" w:rsidRDefault="4B6EDAF4" w:rsidP="006420F2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B0D5" w14:textId="77777777" w:rsidR="009D0CFE" w:rsidRPr="006E7255" w:rsidRDefault="4B6EDAF4" w:rsidP="007E5384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88A1F7" w14:textId="1B06AF06" w:rsidR="009D0CFE" w:rsidRPr="006E7255" w:rsidRDefault="6E4F0D9D" w:rsidP="007E5384">
            <w:pPr>
              <w:pStyle w:val="NoSpacing"/>
              <w:jc w:val="right"/>
            </w:pPr>
            <w:r w:rsidRPr="6E4F0D9D">
              <w:t>24 Dec 2016</w:t>
            </w:r>
          </w:p>
        </w:tc>
      </w:tr>
      <w:tr w:rsidR="00E70F2B" w:rsidRPr="006E7255" w14:paraId="0968BECF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3A61BD6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1989</w:t>
            </w:r>
          </w:p>
        </w:tc>
      </w:tr>
      <w:tr w:rsidR="00E70F2B" w:rsidRPr="006E7255" w14:paraId="0968BED5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52AC35B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F47591" w:rsidRPr="006E7255" w14:paraId="0968BEDB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10A16BC5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6B9DC2CA" w:rsidR="00F47591" w:rsidRPr="006E7255" w:rsidRDefault="00F47591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1E469F71" w:rsidR="00F47591" w:rsidRPr="006E7255" w:rsidRDefault="00F47591" w:rsidP="00F4759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165F86CC" w:rsidR="00F47591" w:rsidRPr="006E7255" w:rsidRDefault="00F47591" w:rsidP="00F47591">
            <w:pPr>
              <w:pStyle w:val="NoSpacing"/>
              <w:jc w:val="right"/>
            </w:pPr>
            <w:r>
              <w:t>1282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69C3044B" w:rsidR="00F47591" w:rsidRPr="006E7255" w:rsidRDefault="00F47591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0968BEE1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1BB01785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F47591" w:rsidRPr="006E7255" w14:paraId="0968BEE7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E5D5CA1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F47591" w:rsidRPr="006E7255" w:rsidRDefault="00F47591" w:rsidP="00F47591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F47591" w:rsidRPr="006E7255" w:rsidRDefault="00F47591" w:rsidP="00F47591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47591" w:rsidRPr="006E7255" w14:paraId="0968BEED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3FDCF3A8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F47591" w:rsidRPr="006E7255" w:rsidRDefault="00F47591" w:rsidP="00F4759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F47591" w:rsidRPr="006E7255" w:rsidRDefault="00F47591" w:rsidP="00F47591">
            <w:pPr>
              <w:pStyle w:val="NoSpacing"/>
              <w:jc w:val="right"/>
            </w:pPr>
          </w:p>
        </w:tc>
      </w:tr>
      <w:tr w:rsidR="00F47591" w:rsidRPr="006E7255" w14:paraId="0968BF11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2F027E6F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F47591" w:rsidRPr="006E7255" w14:paraId="0968BF17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0DB936DA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F47591" w:rsidRPr="006E7255" w:rsidRDefault="00F47591" w:rsidP="00F47591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F47591" w:rsidRPr="006E7255" w:rsidRDefault="00F47591" w:rsidP="00F47591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47591" w:rsidRPr="006E7255" w14:paraId="0968BF1D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157A0A76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F47591" w:rsidRPr="006E7255" w14:paraId="0968BF29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A1B024D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7C5A2171" w:rsidR="00F47591" w:rsidRPr="006E7255" w:rsidRDefault="00F47591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28C1E703" w:rsidR="00F47591" w:rsidRPr="006E7255" w:rsidRDefault="00F47591" w:rsidP="00F4759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31C8146A" w:rsidR="00F47591" w:rsidRPr="006E7255" w:rsidRDefault="00F47591" w:rsidP="00F47591">
            <w:pPr>
              <w:pStyle w:val="NoSpacing"/>
              <w:jc w:val="right"/>
            </w:pPr>
            <w:r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63C3F46E" w:rsidR="00F47591" w:rsidRPr="006E7255" w:rsidRDefault="00F47591" w:rsidP="00F47591">
            <w:pPr>
              <w:pStyle w:val="NoSpacing"/>
              <w:jc w:val="right"/>
            </w:pPr>
            <w:r>
              <w:t>18 Jul 2016</w:t>
            </w:r>
          </w:p>
        </w:tc>
      </w:tr>
      <w:tr w:rsidR="00F47591" w:rsidRPr="006E7255" w14:paraId="65BF9038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11C844" w14:textId="793445D2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C9624" w14:textId="5924D131" w:rsidR="00F47591" w:rsidRPr="006E7255" w:rsidRDefault="00F47591" w:rsidP="00F47591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8E12E" w14:textId="5AD529D5" w:rsidR="00F47591" w:rsidRPr="006E7255" w:rsidRDefault="00F47591" w:rsidP="00F4759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39687" w14:textId="798BB82D" w:rsidR="00F47591" w:rsidRPr="006E7255" w:rsidRDefault="00F47591" w:rsidP="00F47591">
            <w:pPr>
              <w:pStyle w:val="NoSpacing"/>
              <w:jc w:val="right"/>
            </w:pPr>
            <w:r>
              <w:t>461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727356" w14:textId="7B56F009" w:rsidR="00F47591" w:rsidRPr="006E7255" w:rsidRDefault="00F47591" w:rsidP="00F47591">
            <w:pPr>
              <w:pStyle w:val="NoSpacing"/>
              <w:jc w:val="right"/>
            </w:pPr>
            <w:r>
              <w:t>28 Sep 2014</w:t>
            </w:r>
          </w:p>
        </w:tc>
      </w:tr>
      <w:tr w:rsidR="00F47591" w:rsidRPr="006E7255" w14:paraId="0968BF2F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A" w14:textId="3F933045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B" w14:textId="77777777" w:rsidR="00F47591" w:rsidRPr="006E7255" w:rsidRDefault="00F47591" w:rsidP="00F47591">
            <w:pPr>
              <w:pStyle w:val="NoSpacing"/>
            </w:pPr>
            <w:r w:rsidRPr="006E7255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C" w14:textId="02CAD8CB" w:rsidR="00F47591" w:rsidRPr="006E7255" w:rsidRDefault="00F47591" w:rsidP="00F47591">
            <w:pPr>
              <w:pStyle w:val="NoSpacing"/>
            </w:pPr>
            <w:r w:rsidRPr="006E7255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D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E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02 Jan 2010</w:t>
            </w:r>
          </w:p>
        </w:tc>
      </w:tr>
      <w:tr w:rsidR="00F47591" w:rsidRPr="006E7255" w14:paraId="2DC62131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EA680" w14:textId="77777777" w:rsidR="00F47591" w:rsidRPr="00E70F2B" w:rsidRDefault="00F47591" w:rsidP="00F4759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64122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D9DE1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E8334" w14:textId="77777777" w:rsidR="00F47591" w:rsidRPr="006E7255" w:rsidRDefault="00F47591" w:rsidP="00F4759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C19CA" w14:textId="77777777" w:rsidR="00F47591" w:rsidRPr="006E7255" w:rsidRDefault="00F47591" w:rsidP="00F47591">
            <w:pPr>
              <w:pStyle w:val="NoSpacing"/>
              <w:jc w:val="right"/>
            </w:pPr>
          </w:p>
        </w:tc>
      </w:tr>
      <w:tr w:rsidR="00F47591" w:rsidRPr="006E7255" w14:paraId="68D167E1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8702B" w14:textId="647165E8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03DD90" w14:textId="6F851C90" w:rsidR="00F47591" w:rsidRPr="006E7255" w:rsidRDefault="00F47591" w:rsidP="00F47591">
            <w:pPr>
              <w:pStyle w:val="NoSpacing"/>
            </w:pPr>
            <w:r w:rsidRPr="00AC135A"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57C324" w14:textId="60A5C323" w:rsidR="00F47591" w:rsidRPr="006E7255" w:rsidRDefault="00F47591" w:rsidP="00F47591">
            <w:pPr>
              <w:pStyle w:val="NoSpacing"/>
            </w:pPr>
            <w:r w:rsidRPr="00AC135A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61025" w14:textId="523BF53F" w:rsidR="00F47591" w:rsidRPr="006E7255" w:rsidRDefault="00F47591" w:rsidP="00F47591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65401" w14:textId="613C626D" w:rsidR="00F47591" w:rsidRPr="006E7255" w:rsidRDefault="00F47591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061376F1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B0173" w14:textId="39A380E9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36309" w14:textId="6124F3AB" w:rsidR="00F47591" w:rsidRPr="006E7255" w:rsidRDefault="00F47591" w:rsidP="00F47591">
            <w:pPr>
              <w:pStyle w:val="NoSpacing"/>
            </w:pPr>
            <w:r>
              <w:rPr>
                <w:lang w:val="en-US"/>
              </w:rP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B03F9" w14:textId="61A4E05A" w:rsidR="00F47591" w:rsidRPr="006E7255" w:rsidRDefault="00F47591" w:rsidP="00F47591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9427AC" w14:textId="0D3FD8DB" w:rsidR="00F47591" w:rsidRPr="006E7255" w:rsidRDefault="00F47591" w:rsidP="00F47591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BE82" w14:textId="656EFC35" w:rsidR="00F47591" w:rsidRPr="006E7255" w:rsidRDefault="00F47591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7C173944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C6BCD0" w14:textId="77777777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46596B" w14:textId="77777777" w:rsidR="00F47591" w:rsidRPr="006E7255" w:rsidRDefault="00F47591" w:rsidP="00F47591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E14041" w14:textId="77777777" w:rsidR="00F47591" w:rsidRPr="006E7255" w:rsidRDefault="00F47591" w:rsidP="00F47591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6AC40D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EFD04F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47591" w:rsidRPr="006E7255" w14:paraId="11FE7E1D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FCEC5A" w14:textId="77777777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3FBE7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3CA7F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C5475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1030A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F47591" w:rsidRPr="006E7255" w14:paraId="763EAA43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8CC17" w14:textId="77777777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A78FA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FFAF1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4ACD97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BDCBC1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Jul 1987</w:t>
            </w:r>
          </w:p>
        </w:tc>
      </w:tr>
    </w:tbl>
    <w:p w14:paraId="0968BF30" w14:textId="77777777" w:rsidR="00FD75CA" w:rsidRPr="006E7255" w:rsidRDefault="00FD75CA" w:rsidP="00FD75CA">
      <w:pPr>
        <w:pStyle w:val="Heading2"/>
      </w:pPr>
      <w:bookmarkStart w:id="13" w:name="_Toc146460777"/>
      <w:bookmarkStart w:id="14" w:name="_Toc147917261"/>
      <w:r w:rsidRPr="006E7255">
        <w:lastRenderedPageBreak/>
        <w:t>Recurve Barebow</w:t>
      </w:r>
    </w:p>
    <w:p w14:paraId="0968BF31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00DB47F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F3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3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3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35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F3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321FA0" w:rsidRPr="006E7255" w14:paraId="0968BF3D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0CAF970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9" w14:textId="3E552C8C" w:rsidR="00321FA0" w:rsidRPr="006E7255" w:rsidRDefault="00321FA0" w:rsidP="00321FA0">
            <w:pPr>
              <w:pStyle w:val="NoSpacing"/>
            </w:pPr>
            <w:r>
              <w:t>M</w:t>
            </w:r>
            <w:r w:rsidR="5CF7E715">
              <w:t>is</w:t>
            </w:r>
            <w:r>
              <w:t>s</w:t>
            </w:r>
            <w:r w:rsidRPr="2F343403">
              <w:t xml:space="preserve"> </w:t>
            </w:r>
            <w:r w:rsidR="5CF7E715">
              <w:t xml:space="preserve">J. </w:t>
            </w:r>
            <w:r w:rsidR="2F343403">
              <w:t>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3A" w14:textId="6080E2F5" w:rsidR="00321FA0" w:rsidRPr="006E7255" w:rsidRDefault="2F343403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649AC29C" w:rsidR="00321FA0" w:rsidRPr="006E7255" w:rsidRDefault="164C9351" w:rsidP="00321FA0">
            <w:pPr>
              <w:pStyle w:val="NoSpacing"/>
              <w:jc w:val="right"/>
            </w:pPr>
            <w:r>
              <w:t>937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2028CD04" w:rsidR="00321FA0" w:rsidRPr="006E7255" w:rsidRDefault="164C9351" w:rsidP="00321FA0">
            <w:pPr>
              <w:pStyle w:val="NoSpacing"/>
              <w:jc w:val="right"/>
            </w:pPr>
            <w:r>
              <w:t xml:space="preserve">26 Jun </w:t>
            </w:r>
            <w:r w:rsidR="00321FA0">
              <w:t>2016</w:t>
            </w:r>
          </w:p>
        </w:tc>
      </w:tr>
      <w:tr w:rsidR="00321FA0" w:rsidRPr="006E7255" w14:paraId="0968BF43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47414706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CBA5FB3" w:rsidR="00321FA0" w:rsidRPr="006E7255" w:rsidRDefault="68BCF665" w:rsidP="00321FA0">
            <w:pPr>
              <w:pStyle w:val="NoSpacing"/>
            </w:pPr>
            <w:r w:rsidRPr="68BCF66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321FA0" w:rsidRPr="006E7255" w:rsidRDefault="68BCF66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321FA0" w:rsidRPr="006E7255" w:rsidRDefault="68BCF665" w:rsidP="00321FA0">
            <w:pPr>
              <w:pStyle w:val="NoSpacing"/>
              <w:jc w:val="right"/>
            </w:pPr>
            <w:r>
              <w:t>1800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26AB4572" w:rsidR="00321FA0" w:rsidRPr="006E7255" w:rsidRDefault="5CF7E715" w:rsidP="00321FA0">
            <w:pPr>
              <w:pStyle w:val="NoSpacing"/>
              <w:jc w:val="right"/>
            </w:pPr>
            <w:r w:rsidRPr="5CF7E715">
              <w:t>26 Jun 2016</w:t>
            </w:r>
          </w:p>
        </w:tc>
      </w:tr>
      <w:tr w:rsidR="00321FA0" w:rsidRPr="006E7255" w14:paraId="0968BF49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5CE03D8E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6D9F8DB4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1D0C1812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6E958BAC" w:rsidR="00321FA0" w:rsidRPr="006E7255" w:rsidRDefault="00321FA0" w:rsidP="00321FA0">
            <w:pPr>
              <w:pStyle w:val="NoSpacing"/>
              <w:jc w:val="right"/>
            </w:pPr>
            <w:r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79EA687E" w:rsidR="00321FA0" w:rsidRPr="006E7255" w:rsidRDefault="00321FA0" w:rsidP="00321FA0">
            <w:pPr>
              <w:pStyle w:val="NoSpacing"/>
              <w:jc w:val="right"/>
            </w:pPr>
            <w:r>
              <w:t>25 May 2015</w:t>
            </w:r>
          </w:p>
        </w:tc>
      </w:tr>
      <w:tr w:rsidR="00321FA0" w:rsidRPr="006E7255" w14:paraId="0968BF4F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21A65897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179143D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4D0A51E2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489E1E3E" w:rsidR="00321FA0" w:rsidRPr="006E7255" w:rsidRDefault="00321FA0" w:rsidP="00321FA0">
            <w:pPr>
              <w:pStyle w:val="NoSpacing"/>
              <w:jc w:val="right"/>
            </w:pPr>
            <w:r>
              <w:t>2147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235B57E1" w:rsidR="00321FA0" w:rsidRPr="006E7255" w:rsidRDefault="00321FA0" w:rsidP="00321FA0">
            <w:pPr>
              <w:pStyle w:val="NoSpacing"/>
              <w:jc w:val="right"/>
            </w:pPr>
            <w:r>
              <w:t>19 Jun 2016</w:t>
            </w:r>
          </w:p>
        </w:tc>
      </w:tr>
      <w:tr w:rsidR="00321FA0" w:rsidRPr="006E7255" w14:paraId="0968BF55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0B84F766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4293B0FD" w:rsidR="00321FA0" w:rsidRPr="006E7255" w:rsidRDefault="00321FA0" w:rsidP="00321FA0">
            <w:pPr>
              <w:pStyle w:val="NoSpacing"/>
            </w:pPr>
            <w:r>
              <w:t>Ms.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3E951224" w:rsidR="00321FA0" w:rsidRPr="006E7255" w:rsidRDefault="00321FA0" w:rsidP="00321FA0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1EFAD6A7" w:rsidR="00321FA0" w:rsidRPr="006E7255" w:rsidRDefault="00321FA0" w:rsidP="00321FA0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3C6FC2CC" w:rsidR="00321FA0" w:rsidRPr="006E7255" w:rsidRDefault="00321FA0" w:rsidP="00321FA0">
            <w:pPr>
              <w:pStyle w:val="NoSpacing"/>
              <w:jc w:val="right"/>
            </w:pPr>
            <w:r>
              <w:t>08 May 2016</w:t>
            </w:r>
          </w:p>
        </w:tc>
      </w:tr>
      <w:tr w:rsidR="00321FA0" w:rsidRPr="006E7255" w14:paraId="0968BF5B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0713CC24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57" w14:textId="2772BAF1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58" w14:textId="32435B05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5D079B2B" w:rsidR="00321FA0" w:rsidRPr="006E7255" w:rsidRDefault="00321FA0" w:rsidP="00321FA0">
            <w:pPr>
              <w:pStyle w:val="NoSpacing"/>
              <w:jc w:val="right"/>
            </w:pPr>
            <w:r>
              <w:t>829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07D89DFC" w:rsidR="00321FA0" w:rsidRPr="006E7255" w:rsidRDefault="00321FA0" w:rsidP="00321FA0">
            <w:pPr>
              <w:pStyle w:val="NoSpacing"/>
              <w:jc w:val="right"/>
            </w:pPr>
            <w:r>
              <w:t>17 Jun 2014</w:t>
            </w:r>
          </w:p>
        </w:tc>
      </w:tr>
      <w:tr w:rsidR="00321FA0" w:rsidRPr="006E7255" w14:paraId="0968BF61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1D8B2A84" w:rsidR="00321FA0" w:rsidRPr="006E7255" w:rsidRDefault="00321FA0" w:rsidP="00321FA0">
            <w:pPr>
              <w:pStyle w:val="NoSpacing"/>
              <w:rPr>
                <w:rStyle w:val="Strong"/>
              </w:rPr>
            </w:pPr>
            <w:bookmarkStart w:id="15" w:name="_Hlk364676254"/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344CDA95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036A5FF9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20F050B4" w:rsidR="00321FA0" w:rsidRPr="006E7255" w:rsidRDefault="00321FA0" w:rsidP="00321FA0">
            <w:pPr>
              <w:pStyle w:val="NoSpacing"/>
              <w:jc w:val="right"/>
            </w:pPr>
            <w:r>
              <w:t>892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570BDDB8" w:rsidR="00321FA0" w:rsidRPr="006E7255" w:rsidRDefault="00321FA0" w:rsidP="00321FA0">
            <w:pPr>
              <w:pStyle w:val="NoSpacing"/>
              <w:jc w:val="right"/>
            </w:pPr>
            <w:r>
              <w:t>08 Aug 2015</w:t>
            </w:r>
          </w:p>
        </w:tc>
      </w:tr>
      <w:bookmarkEnd w:id="15"/>
      <w:tr w:rsidR="00321FA0" w:rsidRPr="006E7255" w14:paraId="0968BF67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EEACE9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6E4FE998" w:rsidR="00321FA0" w:rsidRPr="006E7255" w:rsidRDefault="001D1DDD" w:rsidP="00321FA0">
            <w:pPr>
              <w:pStyle w:val="NoSpacing"/>
            </w:pPr>
            <w:r>
              <w:t>Ms J. Eastgate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17969B97" w:rsidR="00321FA0" w:rsidRPr="006E7255" w:rsidRDefault="001D1DDD" w:rsidP="00321FA0">
            <w:pPr>
              <w:pStyle w:val="NoSpacing"/>
            </w:pPr>
            <w:r>
              <w:t>Lamorbey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5198A0DE" w:rsidR="00321FA0" w:rsidRPr="006E7255" w:rsidRDefault="001D1DDD" w:rsidP="00321FA0">
            <w:pPr>
              <w:pStyle w:val="NoSpacing"/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28A5BD64" w:rsidR="00321FA0" w:rsidRPr="006E7255" w:rsidRDefault="001D1DDD" w:rsidP="00321FA0">
            <w:pPr>
              <w:pStyle w:val="NoSpacing"/>
              <w:jc w:val="right"/>
            </w:pPr>
            <w:r>
              <w:t>03 Apr 2016</w:t>
            </w:r>
          </w:p>
        </w:tc>
      </w:tr>
      <w:tr w:rsidR="00321FA0" w:rsidRPr="006E7255" w14:paraId="0968BF6D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1104390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321FA0" w:rsidRPr="006E7255" w:rsidRDefault="00321FA0" w:rsidP="00321FA0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321FA0" w:rsidRPr="006E7255" w:rsidRDefault="00321FA0" w:rsidP="00321FA0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May 1992</w:t>
            </w:r>
          </w:p>
        </w:tc>
      </w:tr>
      <w:tr w:rsidR="00321FA0" w:rsidRPr="006E7255" w14:paraId="0968BF73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6A0C3747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3BA2DB72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1C9702A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7D45CC3C" w:rsidR="00321FA0" w:rsidRPr="006E7255" w:rsidRDefault="00321FA0" w:rsidP="00321FA0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79B90551" w:rsidR="00321FA0" w:rsidRPr="006E7255" w:rsidRDefault="00321FA0" w:rsidP="00321FA0">
            <w:pPr>
              <w:pStyle w:val="NoSpacing"/>
              <w:jc w:val="right"/>
            </w:pPr>
            <w:r>
              <w:t>19 Jun 2015</w:t>
            </w:r>
          </w:p>
        </w:tc>
      </w:tr>
      <w:tr w:rsidR="00321FA0" w:rsidRPr="006E7255" w14:paraId="0968BF79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0728BFB9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75" w14:textId="5A0460FC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76" w14:textId="0C6EBEDA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22D24A94" w:rsidR="00321FA0" w:rsidRPr="006E7255" w:rsidRDefault="00321FA0" w:rsidP="00321FA0">
            <w:pPr>
              <w:pStyle w:val="NoSpacing"/>
              <w:jc w:val="right"/>
            </w:pPr>
            <w:r>
              <w:t>432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18D5F346" w:rsidR="00321FA0" w:rsidRPr="006E7255" w:rsidRDefault="00321FA0" w:rsidP="00321FA0">
            <w:pPr>
              <w:pStyle w:val="NoSpacing"/>
              <w:jc w:val="right"/>
            </w:pPr>
            <w:r>
              <w:t>18 May 2016</w:t>
            </w:r>
          </w:p>
        </w:tc>
      </w:tr>
      <w:tr w:rsidR="00321FA0" w:rsidRPr="006E7255" w14:paraId="0968BF7F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411748E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54F49A6B" w:rsidR="00321FA0" w:rsidRPr="006E7255" w:rsidRDefault="00321FA0" w:rsidP="00321FA0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2832BBB4" w:rsidR="00321FA0" w:rsidRPr="006E7255" w:rsidRDefault="00321FA0" w:rsidP="00321FA0">
            <w:pPr>
              <w:pStyle w:val="NoSpacing"/>
              <w:jc w:val="right"/>
            </w:pPr>
            <w:r>
              <w:t>06 Sep 2014</w:t>
            </w:r>
          </w:p>
        </w:tc>
      </w:tr>
      <w:tr w:rsidR="00321FA0" w:rsidRPr="006E7255" w14:paraId="0968BF85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355445B2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01 Nov 2011</w:t>
            </w:r>
          </w:p>
        </w:tc>
      </w:tr>
      <w:tr w:rsidR="00321FA0" w:rsidRPr="006E7255" w14:paraId="0968BF8B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D028298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D56B9C4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0CDFF2" w14:textId="77777777" w:rsidR="00321FA0" w:rsidRPr="00E70F2B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F80195" w14:textId="56962F12" w:rsidR="00321FA0" w:rsidRPr="006E7255" w:rsidRDefault="00321FA0" w:rsidP="00321FA0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19395" w14:textId="207DBC4D" w:rsidR="00321FA0" w:rsidRPr="006E7255" w:rsidRDefault="00321FA0" w:rsidP="00321FA0">
            <w:pPr>
              <w:pStyle w:val="NoSpacing"/>
            </w:pPr>
            <w:bookmarkStart w:id="16" w:name="OLE_LINK3"/>
            <w:bookmarkStart w:id="17" w:name="OLE_LINK4"/>
            <w:r>
              <w:t>Fox Archers</w:t>
            </w:r>
            <w:bookmarkEnd w:id="16"/>
            <w:bookmarkEnd w:id="17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7AEE5" w14:textId="7B04474B" w:rsidR="00321FA0" w:rsidRPr="006E7255" w:rsidRDefault="00321FA0" w:rsidP="00321FA0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D5305" w14:textId="3785FBA8" w:rsidR="00321FA0" w:rsidRPr="006E7255" w:rsidRDefault="00321FA0" w:rsidP="00321FA0">
            <w:pPr>
              <w:pStyle w:val="NoSpacing"/>
              <w:jc w:val="right"/>
            </w:pPr>
            <w:r>
              <w:t>09 Aug 2014</w:t>
            </w:r>
          </w:p>
        </w:tc>
      </w:tr>
      <w:tr w:rsidR="00321FA0" w:rsidRPr="006E7255" w14:paraId="31A74A71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14A9A" w14:textId="77777777" w:rsidR="00321FA0" w:rsidRPr="00E70F2B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37CAD7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6D6C3A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DC9E8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7A526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91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6459059D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321FA0" w:rsidRPr="006E7255" w:rsidRDefault="00321FA0" w:rsidP="00321FA0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321FA0" w:rsidRPr="006E7255" w:rsidRDefault="00321FA0" w:rsidP="00321FA0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321FA0" w:rsidRPr="006E7255" w14:paraId="0968BF97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463956BD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9D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31611A66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99" w14:textId="39851015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9A" w14:textId="40C6C820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43D6605C" w:rsidR="00321FA0" w:rsidRPr="006E7255" w:rsidRDefault="00321FA0" w:rsidP="00321FA0">
            <w:pPr>
              <w:pStyle w:val="NoSpacing"/>
              <w:jc w:val="right"/>
            </w:pPr>
            <w:r>
              <w:t>910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41356AA7" w:rsidR="00321FA0" w:rsidRPr="006E7255" w:rsidRDefault="00321FA0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0968BFA3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340F287D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9F" w14:textId="779F9C3D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A0" w14:textId="4139C439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23F1B441" w:rsidR="00321FA0" w:rsidRPr="006E7255" w:rsidRDefault="00321FA0" w:rsidP="00321FA0">
            <w:pPr>
              <w:pStyle w:val="NoSpacing"/>
              <w:jc w:val="right"/>
            </w:pPr>
            <w:r>
              <w:t>1794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2A64588C" w:rsidR="00321FA0" w:rsidRPr="006E7255" w:rsidRDefault="00321FA0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0968BFA9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737DDC31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1B56BE37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69CC0564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52F7BD1F" w:rsidR="00321FA0" w:rsidRPr="006E7255" w:rsidRDefault="00321FA0" w:rsidP="00321FA0">
            <w:pPr>
              <w:pStyle w:val="NoSpacing"/>
              <w:jc w:val="right"/>
            </w:pPr>
            <w:r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7472CF0B" w:rsidR="00321FA0" w:rsidRPr="006E7255" w:rsidRDefault="00321FA0" w:rsidP="00321FA0">
            <w:pPr>
              <w:pStyle w:val="NoSpacing"/>
              <w:jc w:val="right"/>
            </w:pPr>
            <w:r>
              <w:t>14 Jul 2013</w:t>
            </w:r>
          </w:p>
        </w:tc>
      </w:tr>
      <w:tr w:rsidR="00321FA0" w:rsidRPr="006E7255" w14:paraId="0968BFAF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3D40A7D1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CD3322E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4D391B80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22E0E308" w:rsidR="00321FA0" w:rsidRPr="006E7255" w:rsidRDefault="00321FA0" w:rsidP="00321FA0">
            <w:pPr>
              <w:pStyle w:val="NoSpacing"/>
              <w:jc w:val="right"/>
            </w:pPr>
            <w:r>
              <w:t>2279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5E1A97DB" w:rsidR="00321FA0" w:rsidRPr="006E7255" w:rsidRDefault="00321FA0" w:rsidP="00321FA0">
            <w:pPr>
              <w:pStyle w:val="NoSpacing"/>
              <w:jc w:val="right"/>
            </w:pPr>
            <w:r>
              <w:t>14 Jul 2013</w:t>
            </w:r>
          </w:p>
        </w:tc>
      </w:tr>
      <w:tr w:rsidR="00321FA0" w:rsidRPr="006E7255" w14:paraId="0968BFD3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6F77B2FD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5F0C21C0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D9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3E04F3DC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50924F80" w:rsidR="00321FA0" w:rsidRPr="006E7255" w:rsidRDefault="00321FA0" w:rsidP="00321FA0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74A6CC9F" w:rsidR="00321FA0" w:rsidRPr="006E7255" w:rsidRDefault="00321FA0" w:rsidP="00321FA0">
            <w:pPr>
              <w:pStyle w:val="NoSpacing"/>
              <w:jc w:val="right"/>
            </w:pPr>
            <w:r>
              <w:t>27 Jul 2014</w:t>
            </w:r>
          </w:p>
        </w:tc>
      </w:tr>
      <w:tr w:rsidR="00321FA0" w:rsidRPr="006E7255" w14:paraId="0968BFDF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51F665A8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5624845A" w:rsidR="00321FA0" w:rsidRPr="006E7255" w:rsidRDefault="00321FA0" w:rsidP="00321FA0">
            <w:pPr>
              <w:pStyle w:val="NoSpacing"/>
              <w:jc w:val="right"/>
            </w:pPr>
            <w:r w:rsidRPr="006E7255">
              <w:t>07 Jan 2012</w:t>
            </w:r>
          </w:p>
        </w:tc>
      </w:tr>
      <w:tr w:rsidR="00321FA0" w:rsidRPr="006E7255" w14:paraId="0968BFEB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04268E0F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21939C3A" w:rsidR="00321FA0" w:rsidRPr="006E7255" w:rsidRDefault="00321FA0" w:rsidP="00321FA0">
            <w:pPr>
              <w:pStyle w:val="NoSpacing"/>
              <w:jc w:val="right"/>
            </w:pPr>
            <w:r>
              <w:t>730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17612073" w:rsidR="00321FA0" w:rsidRPr="006E7255" w:rsidRDefault="00321FA0" w:rsidP="00321FA0">
            <w:pPr>
              <w:pStyle w:val="NoSpacing"/>
              <w:jc w:val="right"/>
            </w:pPr>
            <w:r>
              <w:t>20 Jun 2014</w:t>
            </w:r>
          </w:p>
        </w:tc>
      </w:tr>
      <w:tr w:rsidR="00321FA0" w:rsidRPr="006E7255" w14:paraId="7B0EF7A7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F8A792" w14:textId="5312E828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4181C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1B8A4D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9586DC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638C6C" w14:textId="4C5E2735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F1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C" w14:textId="4899B91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D" w14:textId="584DCCF9" w:rsidR="00321FA0" w:rsidRPr="006E7255" w:rsidRDefault="76534773" w:rsidP="00DB47F0">
            <w:pPr>
              <w:pStyle w:val="NoSpacing"/>
              <w:spacing w:line="259" w:lineRule="auto"/>
            </w:pPr>
            <w:r>
              <w:t>M</w:t>
            </w:r>
            <w:r w:rsidR="04845FDE">
              <w:t>rs. S. Matthews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E" w14:textId="3BBD40FA" w:rsidR="00321FA0" w:rsidRPr="006E7255" w:rsidRDefault="04845FDE" w:rsidP="00DB47F0">
            <w:pPr>
              <w:pStyle w:val="NoSpacing"/>
              <w:spacing w:line="259" w:lineRule="auto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F" w14:textId="66728C76" w:rsidR="00321FA0" w:rsidRPr="006E7255" w:rsidRDefault="04845FDE" w:rsidP="00DB47F0">
            <w:pPr>
              <w:pStyle w:val="NoSpacing"/>
              <w:spacing w:line="259" w:lineRule="auto"/>
              <w:jc w:val="right"/>
            </w:pPr>
            <w:r>
              <w:t>2</w:t>
            </w:r>
            <w:r w:rsidR="490AF89C">
              <w:t>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F0" w14:textId="53837C4F" w:rsidR="00321FA0" w:rsidRPr="006E7255" w:rsidRDefault="490AF89C" w:rsidP="00DB47F0">
            <w:pPr>
              <w:pStyle w:val="NoSpacing"/>
              <w:spacing w:line="259" w:lineRule="auto"/>
              <w:jc w:val="right"/>
            </w:pPr>
            <w:r>
              <w:t>29 Oct 2016</w:t>
            </w:r>
          </w:p>
        </w:tc>
      </w:tr>
      <w:tr w:rsidR="00321FA0" w:rsidRPr="006E7255" w14:paraId="1A283BD6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717AE" w14:textId="789CA7F4" w:rsidR="00321FA0" w:rsidRPr="00E70F2B" w:rsidRDefault="00321FA0" w:rsidP="00321FA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45D08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1C842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C6957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01EE85" w14:textId="6EDB92D3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3EA7D31A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5E78A" w14:textId="511F2FCF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04C3B" w14:textId="5A69FF49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96EFE" w14:textId="2F7375C0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43CDFC" w14:textId="60928826" w:rsidR="00321FA0" w:rsidRPr="006E7255" w:rsidRDefault="00321FA0" w:rsidP="00321FA0">
            <w:pPr>
              <w:pStyle w:val="NoSpacing"/>
              <w:jc w:val="right"/>
            </w:pPr>
            <w:r>
              <w:t>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1E982" w14:textId="37761E1A" w:rsidR="00321FA0" w:rsidRPr="006E7255" w:rsidRDefault="00321FA0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3A19D376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A7319" w14:textId="6D6AA257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5A13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27C7D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ED5B3" w14:textId="4BDD090E" w:rsidR="00321FA0" w:rsidRPr="006E7255" w:rsidRDefault="00321FA0" w:rsidP="00321FA0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90B77" w14:textId="3F9FB835" w:rsidR="00321FA0" w:rsidRPr="006E7255" w:rsidRDefault="00321FA0" w:rsidP="00321FA0">
            <w:pPr>
              <w:pStyle w:val="NoSpacing"/>
              <w:jc w:val="right"/>
            </w:pPr>
            <w:r>
              <w:t>16 Jun 2014</w:t>
            </w:r>
          </w:p>
        </w:tc>
      </w:tr>
      <w:tr w:rsidR="00321FA0" w:rsidRPr="006E7255" w14:paraId="66903513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219AE" w14:textId="4E5C2261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EA73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2072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187686" w14:textId="61884AF0" w:rsidR="00321FA0" w:rsidRPr="006E7255" w:rsidRDefault="00321FA0" w:rsidP="00321FA0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7BDFD" w14:textId="3E76D3D2" w:rsidR="00321FA0" w:rsidRPr="006E7255" w:rsidRDefault="00321FA0" w:rsidP="00321FA0">
            <w:pPr>
              <w:pStyle w:val="NoSpacing"/>
              <w:jc w:val="right"/>
            </w:pPr>
            <w:r>
              <w:t>13 Jun 2016</w:t>
            </w:r>
          </w:p>
        </w:tc>
      </w:tr>
      <w:tr w:rsidR="00321FA0" w:rsidRPr="006E7255" w14:paraId="4ECFF43C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511383" w14:textId="7F025189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665ADC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B894B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D4449" w14:textId="4752CA44" w:rsidR="00321FA0" w:rsidRPr="006E7255" w:rsidRDefault="00321FA0" w:rsidP="00321FA0">
            <w:pPr>
              <w:pStyle w:val="NoSpacing"/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17344" w14:textId="442FF622" w:rsidR="00321FA0" w:rsidRPr="006E7255" w:rsidRDefault="00321FA0" w:rsidP="00321FA0">
            <w:pPr>
              <w:pStyle w:val="NoSpacing"/>
              <w:jc w:val="right"/>
            </w:pPr>
            <w:r>
              <w:t>25 May 2015</w:t>
            </w:r>
          </w:p>
        </w:tc>
      </w:tr>
      <w:tr w:rsidR="00321FA0" w:rsidRPr="006E7255" w14:paraId="741DF655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9774B" w14:textId="4EC0595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23564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86F93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12D207" w14:textId="04910D9D" w:rsidR="00321FA0" w:rsidRPr="006E7255" w:rsidRDefault="00321FA0" w:rsidP="00321FA0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0085F" w14:textId="3CEC4282" w:rsidR="00321FA0" w:rsidRPr="006E7255" w:rsidRDefault="00321FA0" w:rsidP="00321FA0">
            <w:pPr>
              <w:pStyle w:val="NoSpacing"/>
              <w:jc w:val="right"/>
            </w:pPr>
            <w:r>
              <w:t>14/ Jul 2013</w:t>
            </w:r>
          </w:p>
        </w:tc>
      </w:tr>
    </w:tbl>
    <w:p w14:paraId="0968BFF2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4"/>
        <w:gridCol w:w="2255"/>
        <w:gridCol w:w="2255"/>
        <w:gridCol w:w="846"/>
        <w:gridCol w:w="1127"/>
      </w:tblGrid>
      <w:tr w:rsidR="00FD75CA" w:rsidRPr="006E7255" w14:paraId="0968BFF8" w14:textId="77777777" w:rsidTr="00DB47F0">
        <w:trPr>
          <w:cantSplit/>
          <w:trHeight w:val="18"/>
          <w:tblHeader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FF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F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F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F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FF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50E17" w:rsidRPr="006E7255" w14:paraId="0968BFFE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0048C058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BFFA" w14:textId="7A33FEC2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BFFB" w14:textId="37C15F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BFFC" w14:textId="1070D195" w:rsidR="00F50E17" w:rsidRPr="006E7255" w:rsidRDefault="00F50E17" w:rsidP="00F50E17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5324E9BD" w:rsidR="00F50E17" w:rsidRPr="006E7255" w:rsidRDefault="00F50E17" w:rsidP="00F50E17">
            <w:pPr>
              <w:pStyle w:val="NoSpacing"/>
              <w:jc w:val="right"/>
            </w:pPr>
            <w:r>
              <w:t>01 Sep 2013</w:t>
            </w:r>
          </w:p>
        </w:tc>
      </w:tr>
      <w:tr w:rsidR="006E0BA0" w:rsidRPr="006E7255" w14:paraId="0968C004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0207A9E4" w:rsidR="006E0BA0" w:rsidRPr="006E7255" w:rsidRDefault="006E0BA0" w:rsidP="006E0B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2230B779" w:rsidR="006E0BA0" w:rsidRPr="006E7255" w:rsidRDefault="006E0BA0" w:rsidP="006E0BA0">
            <w:pPr>
              <w:pStyle w:val="NoSpacing"/>
            </w:pPr>
            <w:r>
              <w:rPr>
                <w:lang w:val="en-US"/>
              </w:rP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1" w14:textId="668227DC" w:rsidR="006E0BA0" w:rsidRPr="006E7255" w:rsidRDefault="006E0BA0" w:rsidP="006E0BA0">
            <w:pPr>
              <w:pStyle w:val="NoSpacing"/>
            </w:pPr>
            <w:r>
              <w:rPr>
                <w:lang w:val="en-US"/>
              </w:rP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2" w14:textId="29E8F12D" w:rsidR="006E0BA0" w:rsidRPr="006E7255" w:rsidRDefault="006E0BA0" w:rsidP="006E0BA0">
            <w:pPr>
              <w:pStyle w:val="NoSpacing"/>
              <w:jc w:val="right"/>
            </w:pPr>
            <w:r>
              <w:t>1329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6A9FF8A7" w:rsidR="006E0BA0" w:rsidRPr="006E7255" w:rsidRDefault="006E0BA0" w:rsidP="006E0BA0">
            <w:pPr>
              <w:pStyle w:val="NoSpacing"/>
              <w:jc w:val="right"/>
            </w:pPr>
            <w:r>
              <w:t>26 Jun 2016</w:t>
            </w:r>
          </w:p>
        </w:tc>
      </w:tr>
      <w:tr w:rsidR="001068EB" w:rsidRPr="006E7255" w14:paraId="0968C00A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05A150D5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7CAD8E1C" w:rsidR="001068EB" w:rsidRPr="006E7255" w:rsidRDefault="00F731DD" w:rsidP="001068EB">
            <w:pPr>
              <w:pStyle w:val="NoSpacing"/>
            </w:pPr>
            <w:r>
              <w:t>S</w:t>
            </w:r>
            <w:r w:rsidR="001068EB" w:rsidRPr="005D625B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7" w14:textId="1274AD00" w:rsidR="001068EB" w:rsidRPr="006E7255" w:rsidRDefault="001068EB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8" w14:textId="211D8F66" w:rsidR="001068EB" w:rsidRPr="006E7255" w:rsidRDefault="001068EB" w:rsidP="001068EB">
            <w:pPr>
              <w:pStyle w:val="NoSpacing"/>
              <w:jc w:val="right"/>
            </w:pPr>
            <w:r>
              <w:t>914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061310F4" w:rsidR="001068EB" w:rsidRPr="006E7255" w:rsidRDefault="001068EB" w:rsidP="001068EB">
            <w:pPr>
              <w:pStyle w:val="NoSpacing"/>
              <w:jc w:val="right"/>
            </w:pPr>
            <w:r>
              <w:t>13 Sep 2015</w:t>
            </w:r>
          </w:p>
        </w:tc>
      </w:tr>
      <w:tr w:rsidR="00F50E17" w:rsidRPr="006E7255" w14:paraId="0968C010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18A6A2CB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D" w14:textId="548A0C7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E" w14:textId="4F0E1BE2" w:rsidR="00F50E17" w:rsidRPr="006E7255" w:rsidRDefault="00F50E17" w:rsidP="00F50E17">
            <w:pPr>
              <w:pStyle w:val="NoSpacing"/>
              <w:jc w:val="right"/>
            </w:pPr>
            <w:r w:rsidRPr="006E7255">
              <w:t>1512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F50E17" w:rsidRPr="006E7255" w:rsidRDefault="00F50E17" w:rsidP="00F50E17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F50E17" w:rsidRPr="006E7255" w14:paraId="0968C016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04C4E26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38A96B8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3" w14:textId="38340C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4" w14:textId="3FC7B9B6" w:rsidR="00F50E17" w:rsidRPr="006E7255" w:rsidRDefault="00F50E17" w:rsidP="00F50E17">
            <w:pPr>
              <w:pStyle w:val="NoSpacing"/>
              <w:jc w:val="right"/>
            </w:pPr>
            <w:r>
              <w:t>675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6C2C649D" w:rsidR="00F50E17" w:rsidRPr="006E7255" w:rsidRDefault="00F50E17" w:rsidP="00F50E17">
            <w:pPr>
              <w:pStyle w:val="NoSpacing"/>
              <w:jc w:val="right"/>
            </w:pPr>
            <w:r>
              <w:t>10 Aug 2013</w:t>
            </w:r>
          </w:p>
        </w:tc>
      </w:tr>
      <w:tr w:rsidR="00F50E17" w:rsidRPr="006E7255" w14:paraId="0968C01C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102F080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E1CD1A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9" w14:textId="32A3957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A" w14:textId="4A27E2BB" w:rsidR="00F50E17" w:rsidRPr="006E7255" w:rsidRDefault="00F50E17" w:rsidP="00F50E17">
            <w:pPr>
              <w:pStyle w:val="NoSpacing"/>
              <w:jc w:val="right"/>
            </w:pPr>
            <w:r>
              <w:t>833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07B061D1" w:rsidR="00F50E17" w:rsidRPr="006E7255" w:rsidRDefault="00F50E17" w:rsidP="00F50E17">
            <w:pPr>
              <w:pStyle w:val="NoSpacing"/>
              <w:jc w:val="right"/>
            </w:pPr>
            <w:r>
              <w:t>21 Sep 2013</w:t>
            </w:r>
          </w:p>
        </w:tc>
      </w:tr>
      <w:tr w:rsidR="00F50E17" w:rsidRPr="006E7255" w14:paraId="0968C022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53B042" w:rsidR="00F50E17" w:rsidRPr="006E7255" w:rsidRDefault="00F50E17" w:rsidP="00F50E17">
            <w:pPr>
              <w:pStyle w:val="NoSpacing"/>
              <w:rPr>
                <w:rStyle w:val="Strong"/>
              </w:rPr>
            </w:pPr>
            <w:bookmarkStart w:id="18" w:name="_Hlk435476249"/>
            <w:r w:rsidRPr="00E70F2B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4F3717BD" w:rsidR="00F50E17" w:rsidRPr="006E7255" w:rsidRDefault="00F731DD" w:rsidP="00F50E17">
            <w:pPr>
              <w:pStyle w:val="NoSpacing"/>
            </w:pPr>
            <w:r>
              <w:t>S</w:t>
            </w:r>
            <w:r w:rsidR="00100638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F" w14:textId="0006C9B8" w:rsidR="00F50E17" w:rsidRPr="006E7255" w:rsidRDefault="00100638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0" w14:textId="12AE81E5" w:rsidR="00F50E17" w:rsidRPr="006E7255" w:rsidRDefault="001068EB" w:rsidP="00F50E17">
            <w:pPr>
              <w:pStyle w:val="NoSpacing"/>
              <w:jc w:val="right"/>
            </w:pPr>
            <w:r>
              <w:t>801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4BB9E3B1" w:rsidR="00F50E17" w:rsidRPr="006E7255" w:rsidRDefault="001068EB" w:rsidP="00F50E17">
            <w:pPr>
              <w:pStyle w:val="NoSpacing"/>
              <w:jc w:val="right"/>
            </w:pPr>
            <w:r>
              <w:t>26 Sep 2015</w:t>
            </w:r>
          </w:p>
        </w:tc>
      </w:tr>
      <w:bookmarkEnd w:id="18"/>
      <w:tr w:rsidR="00F50E17" w:rsidRPr="006E7255" w14:paraId="0968C028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609DCB43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369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27 May 2012</w:t>
            </w:r>
          </w:p>
        </w:tc>
      </w:tr>
      <w:tr w:rsidR="001068EB" w:rsidRPr="006E7255" w14:paraId="0968C02E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208BA9C6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0EC5B6B0" w:rsidR="001068EB" w:rsidRPr="006E7255" w:rsidRDefault="00F731DD" w:rsidP="001068EB">
            <w:pPr>
              <w:pStyle w:val="NoSpacing"/>
            </w:pPr>
            <w:r>
              <w:t>S</w:t>
            </w:r>
            <w:r w:rsidR="001068EB" w:rsidRPr="0071378F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B" w14:textId="5D64262F" w:rsidR="001068EB" w:rsidRPr="006E7255" w:rsidRDefault="001068EB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C" w14:textId="6619B16A" w:rsidR="001068EB" w:rsidRPr="006E7255" w:rsidRDefault="001068EB" w:rsidP="001068EB">
            <w:pPr>
              <w:pStyle w:val="NoSpacing"/>
              <w:jc w:val="right"/>
            </w:pPr>
            <w:r>
              <w:t>546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02B80F45" w:rsidR="001068EB" w:rsidRPr="006E7255" w:rsidRDefault="001068EB" w:rsidP="001068EB">
            <w:pPr>
              <w:pStyle w:val="NoSpacing"/>
              <w:jc w:val="right"/>
            </w:pPr>
            <w:r>
              <w:t>05 Aug 2015</w:t>
            </w:r>
          </w:p>
        </w:tc>
      </w:tr>
      <w:tr w:rsidR="00F50E17" w:rsidRPr="006E7255" w14:paraId="0968C034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28FCE201" w:rsidR="00F50E17" w:rsidRPr="006E7255" w:rsidRDefault="00F50E17" w:rsidP="00F50E17">
            <w:pPr>
              <w:pStyle w:val="NoSpacing"/>
              <w:rPr>
                <w:rStyle w:val="Strong"/>
              </w:rPr>
            </w:pPr>
            <w:bookmarkStart w:id="19" w:name="_Hlk435476271"/>
            <w:r w:rsidRPr="00E70F2B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17270F33" w:rsidR="00F50E17" w:rsidRPr="006E7255" w:rsidRDefault="00F731DD" w:rsidP="00F50E17">
            <w:pPr>
              <w:pStyle w:val="NoSpacing"/>
            </w:pPr>
            <w:r>
              <w:t>S</w:t>
            </w:r>
            <w:r w:rsidR="001068EB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1" w14:textId="0FFAC95D" w:rsidR="00F50E17" w:rsidRPr="006E7255" w:rsidRDefault="001068EB" w:rsidP="00DE1E5D">
            <w:pPr>
              <w:pStyle w:val="NoSpacing"/>
            </w:pPr>
            <w: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2" w14:textId="230BADCF" w:rsidR="00F50E17" w:rsidRPr="006E7255" w:rsidRDefault="001068EB" w:rsidP="00F50E17">
            <w:pPr>
              <w:pStyle w:val="NoSpacing"/>
              <w:jc w:val="right"/>
            </w:pPr>
            <w:r>
              <w:t>678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12179A72" w:rsidR="00F50E17" w:rsidRPr="006E7255" w:rsidRDefault="001068EB" w:rsidP="00F50E17">
            <w:pPr>
              <w:pStyle w:val="NoSpacing"/>
              <w:jc w:val="right"/>
            </w:pPr>
            <w:r>
              <w:t>11 Oct 2015</w:t>
            </w:r>
          </w:p>
        </w:tc>
      </w:tr>
      <w:bookmarkEnd w:id="19"/>
      <w:tr w:rsidR="00F50E17" w:rsidRPr="006E7255" w14:paraId="0968C03A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0877086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2607EBC6" w:rsidR="00F50E17" w:rsidRPr="006E7255" w:rsidRDefault="006E1BBB" w:rsidP="00F50E17">
            <w:pPr>
              <w:pStyle w:val="NoSpacing"/>
            </w:pPr>
            <w:r>
              <w:rPr>
                <w:lang w:val="en-US"/>
              </w:rPr>
              <w:t>R</w:t>
            </w:r>
            <w:r w:rsidR="00F50E17">
              <w:rPr>
                <w:lang w:val="en-US"/>
              </w:rPr>
              <w:t>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7" w14:textId="4846EF54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8" w14:textId="4FBB71A6" w:rsidR="00F50E17" w:rsidRPr="006E7255" w:rsidRDefault="00F50E17" w:rsidP="00F50E17">
            <w:pPr>
              <w:pStyle w:val="NoSpacing"/>
              <w:jc w:val="right"/>
            </w:pPr>
            <w:r>
              <w:t>4</w:t>
            </w:r>
            <w:r w:rsidR="006E1BBB">
              <w:t>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6503C305" w:rsidR="00F50E17" w:rsidRPr="006E7255" w:rsidRDefault="006E1BBB" w:rsidP="00F50E17">
            <w:pPr>
              <w:pStyle w:val="NoSpacing"/>
              <w:jc w:val="right"/>
            </w:pPr>
            <w:r>
              <w:t>06 Sep 2014</w:t>
            </w:r>
          </w:p>
        </w:tc>
      </w:tr>
      <w:tr w:rsidR="00F50E17" w:rsidRPr="006E7255" w14:paraId="0968C040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50611B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BC00E0D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D" w14:textId="21E7ED6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E" w14:textId="598C4D3B" w:rsidR="00F50E17" w:rsidRPr="006E7255" w:rsidRDefault="00F50E17" w:rsidP="00F50E17">
            <w:pPr>
              <w:pStyle w:val="NoSpacing"/>
              <w:jc w:val="right"/>
            </w:pPr>
            <w:r w:rsidRPr="006E7255">
              <w:t>31</w:t>
            </w:r>
            <w:r>
              <w:t>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767BBA14" w:rsidR="00F50E17" w:rsidRPr="006E7255" w:rsidRDefault="00F50E17" w:rsidP="00F50E17">
            <w:pPr>
              <w:pStyle w:val="NoSpacing"/>
              <w:jc w:val="right"/>
            </w:pPr>
            <w:r>
              <w:t>11 May 2013</w:t>
            </w:r>
          </w:p>
        </w:tc>
      </w:tr>
      <w:tr w:rsidR="001068EB" w:rsidRPr="006E7255" w14:paraId="0968C046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04E2CE5C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C042" w14:textId="716E55CB" w:rsidR="001068EB" w:rsidRPr="006E7255" w:rsidRDefault="00F731DD" w:rsidP="001068EB">
            <w:pPr>
              <w:pStyle w:val="NoSpacing"/>
            </w:pPr>
            <w:r>
              <w:rPr>
                <w:lang w:val="en-US"/>
              </w:rPr>
              <w:t>S</w:t>
            </w:r>
            <w:r w:rsidR="001068EB">
              <w:rPr>
                <w:lang w:val="en-US"/>
              </w:rPr>
              <w:t>. Coles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C043" w14:textId="68240BE9" w:rsidR="001068EB" w:rsidRPr="006E7255" w:rsidRDefault="001068EB" w:rsidP="001068EB">
            <w:pPr>
              <w:pStyle w:val="NoSpacing"/>
            </w:pPr>
            <w:r>
              <w:rPr>
                <w:lang w:val="en-US"/>
              </w:rP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4" w14:textId="49E9E3B4" w:rsidR="001068EB" w:rsidRPr="006E7255" w:rsidRDefault="001068EB" w:rsidP="001068EB">
            <w:pPr>
              <w:pStyle w:val="NoSpacing"/>
              <w:jc w:val="right"/>
            </w:pPr>
            <w:r>
              <w:t>494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2CD1461C" w:rsidR="001068EB" w:rsidRPr="006E7255" w:rsidRDefault="001068EB" w:rsidP="001068EB">
            <w:pPr>
              <w:pStyle w:val="NoSpacing"/>
              <w:jc w:val="right"/>
            </w:pPr>
            <w:r>
              <w:t>04 Oct 2015</w:t>
            </w:r>
          </w:p>
        </w:tc>
      </w:tr>
      <w:tr w:rsidR="00F50E17" w:rsidRPr="006E7255" w14:paraId="0968C04C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0C13655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9" w14:textId="065FB600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A" w14:textId="20D5C8F0" w:rsidR="00F50E17" w:rsidRPr="006E7255" w:rsidRDefault="00F50E17" w:rsidP="00F50E17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6FA957E9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79DFAE42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52D242F" w14:textId="0E2D60C8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7FD1E714" w14:textId="7DE69FFC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29AD976" w14:textId="139483C1" w:rsidR="00F50E17" w:rsidRPr="006E7255" w:rsidRDefault="00F50E17" w:rsidP="00F50E17">
            <w:pPr>
              <w:pStyle w:val="NoSpacing"/>
              <w:jc w:val="right"/>
            </w:pPr>
            <w:r>
              <w:t>251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9954C9F" w14:textId="438F4AAB" w:rsidR="00F50E17" w:rsidRPr="006E7255" w:rsidRDefault="00F50E17" w:rsidP="00F50E17">
            <w:pPr>
              <w:pStyle w:val="NoSpacing"/>
              <w:jc w:val="right"/>
            </w:pPr>
            <w:r>
              <w:t>05 Aug 20013</w:t>
            </w:r>
          </w:p>
        </w:tc>
      </w:tr>
      <w:tr w:rsidR="00F50E17" w:rsidRPr="006E7255" w14:paraId="6F468D27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4E9E71EA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F8509FB" w14:textId="3FFED79D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1DDCB236" w14:textId="2EA28697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6AD74CB" w14:textId="2C121F8E" w:rsidR="00F50E17" w:rsidRPr="006E7255" w:rsidRDefault="00F50E17" w:rsidP="00F50E17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37666BE9" w14:textId="4E51561D" w:rsidR="00F50E17" w:rsidRPr="006E7255" w:rsidRDefault="00F50E17" w:rsidP="00F50E17">
            <w:pPr>
              <w:pStyle w:val="NoSpacing"/>
              <w:jc w:val="right"/>
            </w:pPr>
            <w:r>
              <w:t>07 Aug 2013</w:t>
            </w:r>
          </w:p>
        </w:tc>
      </w:tr>
      <w:tr w:rsidR="00F50E17" w:rsidRPr="006E7255" w14:paraId="0968C052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5F23336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3CC2CCD4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F" w14:textId="1838C4D3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0" w14:textId="54E38407" w:rsidR="00F50E17" w:rsidRPr="006E7255" w:rsidRDefault="00F50E17" w:rsidP="00F50E17">
            <w:pPr>
              <w:pStyle w:val="NoSpacing"/>
              <w:jc w:val="right"/>
            </w:pPr>
            <w:r w:rsidRPr="006E7255">
              <w:t>6</w:t>
            </w:r>
            <w:r>
              <w:t>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374CF548" w:rsidR="00F50E17" w:rsidRPr="006E7255" w:rsidRDefault="00F50E17" w:rsidP="00F50E17">
            <w:pPr>
              <w:pStyle w:val="NoSpacing"/>
              <w:jc w:val="right"/>
            </w:pPr>
            <w:r>
              <w:t>15 Jun 2013</w:t>
            </w:r>
          </w:p>
        </w:tc>
      </w:tr>
      <w:tr w:rsidR="00F50E17" w:rsidRPr="006E7255" w14:paraId="0968C058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6478329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F50E17" w:rsidRPr="006E7255" w:rsidRDefault="00F50E17" w:rsidP="00F50E17">
            <w:pPr>
              <w:pStyle w:val="NoSpacing"/>
            </w:pPr>
            <w:r w:rsidRPr="006E7255">
              <w:t>J. Weatherley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31 Aug 2009</w:t>
            </w:r>
          </w:p>
        </w:tc>
      </w:tr>
      <w:tr w:rsidR="001F1509" w:rsidRPr="006E7255" w14:paraId="0968C05E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31E2B0CB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42195C2A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B" w14:textId="61F1916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C" w14:textId="0B63BD3D" w:rsidR="001F1509" w:rsidRPr="006E7255" w:rsidRDefault="001F1509" w:rsidP="001F1509">
            <w:pPr>
              <w:pStyle w:val="NoSpacing"/>
              <w:jc w:val="right"/>
            </w:pPr>
            <w:r>
              <w:t>1071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0C5F9612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0968C064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60A52C84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4FE893D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1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2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6A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1EEBB8A3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70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1493BED5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94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060C1A1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1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02 June 2012</w:t>
            </w:r>
          </w:p>
        </w:tc>
      </w:tr>
      <w:tr w:rsidR="00F50E17" w:rsidRPr="006E7255" w14:paraId="0968C09A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195168A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A0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6327A98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D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E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521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24 Sep 2011</w:t>
            </w:r>
          </w:p>
        </w:tc>
      </w:tr>
      <w:tr w:rsidR="006E0BA0" w:rsidRPr="006E7255" w14:paraId="0968C0AC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0D64E6B4" w:rsidR="006E0BA0" w:rsidRPr="006E7255" w:rsidRDefault="006E0BA0" w:rsidP="006E0B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C0A8" w14:textId="0C9D0ED5" w:rsidR="006E0BA0" w:rsidRPr="006E7255" w:rsidRDefault="006E0BA0" w:rsidP="006E0BA0">
            <w:pPr>
              <w:pStyle w:val="NoSpacing"/>
            </w:pPr>
            <w:r>
              <w:rPr>
                <w:lang w:val="en-US"/>
              </w:rPr>
              <w:t>S. Coles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C0A9" w14:textId="64637F6A" w:rsidR="006E0BA0" w:rsidRPr="006E7255" w:rsidRDefault="006E0BA0" w:rsidP="006E0BA0">
            <w:pPr>
              <w:pStyle w:val="NoSpacing"/>
            </w:pPr>
            <w:r>
              <w:rPr>
                <w:lang w:val="en-US"/>
              </w:rP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AA" w14:textId="2BF67B22" w:rsidR="006E0BA0" w:rsidRPr="006E7255" w:rsidRDefault="006E0BA0" w:rsidP="006E0BA0">
            <w:pPr>
              <w:pStyle w:val="NoSpacing"/>
              <w:jc w:val="right"/>
            </w:pPr>
            <w:r>
              <w:t>495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24FBD167" w:rsidR="006E0BA0" w:rsidRPr="006E7255" w:rsidRDefault="006E0BA0" w:rsidP="006E0BA0">
            <w:pPr>
              <w:pStyle w:val="NoSpacing"/>
              <w:jc w:val="right"/>
            </w:pPr>
            <w:r>
              <w:t>11 June 2016</w:t>
            </w:r>
          </w:p>
        </w:tc>
      </w:tr>
      <w:tr w:rsidR="00F50E17" w:rsidRPr="006E7255" w14:paraId="438A885E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8A5C95" w14:textId="09DFF1BF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4A0E8AFB" w14:textId="7E7B72D6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AF6AAA2" w14:textId="60F16803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53FCCE76" w14:textId="28302710" w:rsidR="00F50E17" w:rsidRPr="006E7255" w:rsidRDefault="00F50E17" w:rsidP="00F50E17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48954E5" w14:textId="5A5760D6" w:rsidR="00F50E17" w:rsidRPr="006E7255" w:rsidRDefault="00F50E17" w:rsidP="00F50E17">
            <w:pPr>
              <w:pStyle w:val="NoSpacing"/>
              <w:jc w:val="right"/>
            </w:pPr>
            <w:r>
              <w:t>05 May 2013</w:t>
            </w:r>
          </w:p>
        </w:tc>
      </w:tr>
      <w:tr w:rsidR="00F50E17" w:rsidRPr="006E7255" w14:paraId="0968C0B2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D" w14:textId="2D55F42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E" w14:textId="7644BCAF" w:rsidR="00F50E17" w:rsidRPr="006E7255" w:rsidRDefault="72C8C59E">
            <w:pPr>
              <w:pStyle w:val="NoSpacing"/>
            </w:pPr>
            <w:r>
              <w:t>A.</w:t>
            </w:r>
            <w:r w:rsidR="21AAF2B8">
              <w:t xml:space="preserve"> </w:t>
            </w:r>
            <w:r>
              <w:t>Shaw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F" w14:textId="46078B8C" w:rsidR="00F50E17" w:rsidRPr="006E7255" w:rsidRDefault="21AAF2B8" w:rsidP="00DB47F0">
            <w:pPr>
              <w:pStyle w:val="NoSpacing"/>
              <w:spacing w:line="259" w:lineRule="auto"/>
            </w:pPr>
            <w:r>
              <w:t>Abbey Bowmen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B0" w14:textId="2A814B02" w:rsidR="00F50E17" w:rsidRPr="006E7255" w:rsidRDefault="21AAF2B8" w:rsidP="00DB47F0">
            <w:pPr>
              <w:pStyle w:val="NoSpacing"/>
              <w:spacing w:line="259" w:lineRule="auto"/>
              <w:jc w:val="right"/>
            </w:pPr>
            <w:r>
              <w:t>3</w:t>
            </w:r>
            <w:r w:rsidR="5FC7E48C">
              <w:t>04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B1" w14:textId="3D275AB4" w:rsidR="00F50E17" w:rsidRPr="006E7255" w:rsidRDefault="5FC7E48C" w:rsidP="00DB47F0">
            <w:pPr>
              <w:pStyle w:val="NoSpacing"/>
              <w:spacing w:line="259" w:lineRule="auto"/>
              <w:jc w:val="right"/>
            </w:pPr>
            <w:r>
              <w:t>19 Nov 2016</w:t>
            </w:r>
          </w:p>
        </w:tc>
      </w:tr>
      <w:tr w:rsidR="00F50E17" w:rsidRPr="006E7255" w14:paraId="11173AC5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8C4E010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3D47C1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9A838C5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596B7E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21B018C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30675F45" w14:textId="77777777" w:rsidTr="00DB47F0">
        <w:trPr>
          <w:cantSplit/>
          <w:trHeight w:val="180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FC7C2C7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D88223D" w14:textId="5EA5475F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A963EC0" w14:textId="05AFF7FC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0F21541" w14:textId="4AC9244F" w:rsidR="001F1509" w:rsidRPr="006E7255" w:rsidRDefault="001F1509" w:rsidP="001F1509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2263FB9" w14:textId="2182D985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316F2077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8BEA35A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48D5989" w14:textId="33DF8F98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DB0AC32" w14:textId="2294909D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DCAC252" w14:textId="387C9B12" w:rsidR="001F1509" w:rsidRPr="006E7255" w:rsidRDefault="001F1509" w:rsidP="001F1509">
            <w:pPr>
              <w:pStyle w:val="NoSpacing"/>
              <w:jc w:val="right"/>
            </w:pPr>
            <w:r>
              <w:t>283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68D9A8E" w14:textId="1F55D8AF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23965BAD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3D37D8" w14:textId="7777777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3A941F4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5F81B1E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D92B819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50AD4E01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1D7A7E9A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5A47B11F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B62D1B9" w14:textId="3B666E91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6914696A" w14:textId="63AC84F8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F1D0516" w14:textId="6C760531" w:rsidR="001F1509" w:rsidRPr="006E7255" w:rsidRDefault="001F1509" w:rsidP="001F1509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7590751" w14:textId="06B2269C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1160C2F7" w14:textId="77777777" w:rsidTr="00DB47F0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79B0E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4625E" w14:textId="5C7ED4F2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7A9E9AC5" w14:textId="08BC219B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31A4639D" w14:textId="3461FB0B" w:rsidR="001F1509" w:rsidRPr="006E7255" w:rsidRDefault="001F1509" w:rsidP="001F1509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E5508" w14:textId="24F0B9EC" w:rsidR="001F1509" w:rsidRPr="006E7255" w:rsidRDefault="001F1509" w:rsidP="001F1509">
            <w:pPr>
              <w:pStyle w:val="NoSpacing"/>
              <w:jc w:val="right"/>
            </w:pPr>
            <w:r>
              <w:t>07 Jul 2014</w:t>
            </w:r>
          </w:p>
        </w:tc>
      </w:tr>
    </w:tbl>
    <w:p w14:paraId="0968C0B3" w14:textId="77777777" w:rsidR="00FD75CA" w:rsidRPr="006E7255" w:rsidRDefault="00FD75CA" w:rsidP="00FD75CA">
      <w:pPr>
        <w:pStyle w:val="Heading2"/>
      </w:pPr>
      <w:r w:rsidRPr="006E7255">
        <w:lastRenderedPageBreak/>
        <w:t>Longbow</w:t>
      </w:r>
      <w:bookmarkEnd w:id="13"/>
      <w:bookmarkEnd w:id="14"/>
    </w:p>
    <w:p w14:paraId="0968C0B4" w14:textId="77777777" w:rsidR="00FD75CA" w:rsidRPr="006E7255" w:rsidRDefault="00FD75CA" w:rsidP="00FD75CA">
      <w:pPr>
        <w:pStyle w:val="Heading3"/>
      </w:pPr>
      <w:bookmarkStart w:id="20" w:name="_Toc146460778"/>
      <w:r w:rsidRPr="006E7255">
        <w:t>Ladies - Senior</w:t>
      </w:r>
      <w:bookmarkEnd w:id="20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00DB47F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0B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0B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0B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0B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0B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55834A2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E70F2B" w:rsidRPr="006E7255" w14:paraId="0968C0C6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28C00A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353D65" w:rsidRPr="006E7255" w14:paraId="0968C0CC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039E95D1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29CF701A" w:rsidR="00353D65" w:rsidRPr="006E7255" w:rsidRDefault="375149BC" w:rsidP="00DB47F0">
            <w:pPr>
              <w:pStyle w:val="NoSpacing"/>
              <w:spacing w:line="259" w:lineRule="auto"/>
            </w:pPr>
            <w:r>
              <w:t>M</w:t>
            </w:r>
            <w:r w:rsidR="2A18B9A2">
              <w:t>rs. A. Ward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160C5E94" w:rsidR="00353D65" w:rsidRPr="006E7255" w:rsidRDefault="2A18B9A2" w:rsidP="00DB47F0">
            <w:pPr>
              <w:pStyle w:val="NoSpacing"/>
              <w:spacing w:line="259" w:lineRule="auto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3951207" w:rsidR="00353D65" w:rsidRPr="006E7255" w:rsidRDefault="2A18B9A2" w:rsidP="00DB47F0">
            <w:pPr>
              <w:pStyle w:val="NoSpacing"/>
              <w:spacing w:line="259" w:lineRule="auto"/>
              <w:jc w:val="right"/>
            </w:pPr>
            <w:r>
              <w:t>60</w:t>
            </w:r>
            <w:r w:rsidR="63AD2791"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38E19493" w:rsidR="00353D65" w:rsidRPr="006E7255" w:rsidRDefault="63AD2791" w:rsidP="00DB47F0">
            <w:pPr>
              <w:pStyle w:val="NoSpacing"/>
              <w:spacing w:line="259" w:lineRule="auto"/>
              <w:jc w:val="right"/>
            </w:pPr>
            <w:r>
              <w:t>21 Aug 2016</w:t>
            </w:r>
          </w:p>
        </w:tc>
      </w:tr>
      <w:tr w:rsidR="00353D65" w:rsidRPr="006E7255" w14:paraId="0968C0D2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5E632D6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15 May 2008</w:t>
            </w:r>
          </w:p>
        </w:tc>
      </w:tr>
      <w:tr w:rsidR="00E70F2B" w:rsidRPr="006E7255" w14:paraId="0968C0D8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2354B65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E70F2B" w:rsidRPr="006E7255" w14:paraId="0968C0DE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03E3A64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01 Jun 2008</w:t>
            </w:r>
          </w:p>
        </w:tc>
      </w:tr>
      <w:tr w:rsidR="00E70F2B" w:rsidRPr="006E7255" w14:paraId="0968C0E4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4F6E01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70F2B" w:rsidRPr="006E7255" w14:paraId="0968C0EA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4A3B747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4B4F75B4" w:rsidR="00E70F2B" w:rsidRPr="006E7255" w:rsidRDefault="00FB5C89" w:rsidP="006420F2">
            <w:pPr>
              <w:pStyle w:val="NoSpacing"/>
            </w:pPr>
            <w:r w:rsidRPr="00FB5C89">
              <w:t>Mrs. 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42634FBC" w:rsidR="00E70F2B" w:rsidRPr="006E7255" w:rsidRDefault="00FB5C89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76F6B4DD" w:rsidR="00E70F2B" w:rsidRPr="006E7255" w:rsidRDefault="00FB5C89" w:rsidP="007E5384">
            <w:pPr>
              <w:pStyle w:val="NoSpacing"/>
              <w:jc w:val="right"/>
            </w:pPr>
            <w:r>
              <w:t>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71856CC1" w:rsidR="00E70F2B" w:rsidRPr="006E7255" w:rsidRDefault="00FB5C89" w:rsidP="007E5384">
            <w:pPr>
              <w:pStyle w:val="NoSpacing"/>
              <w:jc w:val="right"/>
            </w:pPr>
            <w:r>
              <w:t>10 Oct 2015</w:t>
            </w:r>
          </w:p>
        </w:tc>
      </w:tr>
      <w:tr w:rsidR="00E70F2B" w:rsidRPr="006E7255" w14:paraId="0968C0F0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65EF0C0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Jul 2008</w:t>
            </w:r>
          </w:p>
        </w:tc>
      </w:tr>
      <w:tr w:rsidR="00E70F2B" w:rsidRPr="006E7255" w14:paraId="0968C0F6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1EAE82B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 May 2008</w:t>
            </w:r>
          </w:p>
        </w:tc>
      </w:tr>
      <w:tr w:rsidR="00E70F2B" w:rsidRPr="006E7255" w14:paraId="0968C0FC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27D8F26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09 Aug 2008</w:t>
            </w:r>
          </w:p>
        </w:tc>
      </w:tr>
      <w:tr w:rsidR="00E70F2B" w:rsidRPr="006E7255" w14:paraId="0968C102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48D8506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5D4EB81" w:rsidR="00E70F2B" w:rsidRPr="006E7255" w:rsidRDefault="00E70F2B" w:rsidP="006420F2">
            <w:pPr>
              <w:pStyle w:val="NoSpacing"/>
            </w:pPr>
            <w:bookmarkStart w:id="21" w:name="OLE_LINK9"/>
            <w:bookmarkStart w:id="22" w:name="OLE_LINK10"/>
            <w:bookmarkStart w:id="23" w:name="OLE_LINK11"/>
            <w:r w:rsidRPr="006E7255">
              <w:t xml:space="preserve">Mrs. </w:t>
            </w:r>
            <w:r w:rsidR="00FB5C89">
              <w:t>L. Rendle</w:t>
            </w:r>
            <w:bookmarkEnd w:id="21"/>
            <w:bookmarkEnd w:id="22"/>
            <w:bookmarkEnd w:id="23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045BA3CF" w:rsidR="00E70F2B" w:rsidRPr="006E7255" w:rsidRDefault="00FB5C89" w:rsidP="007E5384">
            <w:pPr>
              <w:pStyle w:val="NoSpacing"/>
              <w:jc w:val="right"/>
            </w:pPr>
            <w:r>
              <w:t>205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4AA7FE10" w:rsidR="00E70F2B" w:rsidRPr="006E7255" w:rsidRDefault="00FB5C89" w:rsidP="007E5384">
            <w:pPr>
              <w:pStyle w:val="NoSpacing"/>
              <w:jc w:val="right"/>
            </w:pPr>
            <w:r>
              <w:t>04 Jun 2015</w:t>
            </w:r>
          </w:p>
        </w:tc>
      </w:tr>
      <w:tr w:rsidR="00E70F2B" w:rsidRPr="006E7255" w14:paraId="0968C108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2D916A5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70F2B" w:rsidRPr="006E7255" w14:paraId="0968C10E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3EA96D2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 Jul 2008</w:t>
            </w:r>
          </w:p>
        </w:tc>
      </w:tr>
      <w:tr w:rsidR="009D0CFE" w:rsidRPr="006E7255" w14:paraId="4FE75AAC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A20443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8A31D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A5F09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026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C648E6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FB5C89" w:rsidRPr="006E7255" w14:paraId="7D9983FB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8E5E62" w14:textId="77777777" w:rsidR="00FB5C89" w:rsidRPr="00E70F2B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C7D700" w14:textId="7A4BA04F" w:rsidR="00FB5C89" w:rsidRPr="006E7255" w:rsidRDefault="00FB5C89" w:rsidP="00FB5C89">
            <w:pPr>
              <w:pStyle w:val="NoSpacing"/>
            </w:pPr>
            <w:r w:rsidRPr="006E7255">
              <w:t xml:space="preserve">Mrs. </w:t>
            </w:r>
            <w:r>
              <w:t>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0F84" w14:textId="4251F7F3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AFFFBD" w14:textId="6452C646" w:rsidR="00FB5C89" w:rsidRPr="006E7255" w:rsidRDefault="00FB5C89" w:rsidP="00FB5C89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2C5C1" w14:textId="107A2C42" w:rsidR="00FB5C89" w:rsidRPr="006E7255" w:rsidRDefault="00FB5C89" w:rsidP="00FB5C89">
            <w:pPr>
              <w:pStyle w:val="NoSpacing"/>
              <w:jc w:val="right"/>
            </w:pPr>
            <w:r>
              <w:t>31 Oct 2015</w:t>
            </w:r>
          </w:p>
        </w:tc>
      </w:tr>
      <w:tr w:rsidR="00FB5C89" w:rsidRPr="006E7255" w14:paraId="0968C114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04CDAAC5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FB5C89" w:rsidRPr="006E7255" w14:paraId="0968C11A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611CF81E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FB5C89" w:rsidRPr="006E7255" w14:paraId="0968C120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6ED48EFE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6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6B7E9C95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C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18146C1C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410D92CF" w:rsidR="00FB5C89" w:rsidRPr="006E7255" w:rsidRDefault="63AD2791" w:rsidP="00DB47F0">
            <w:pPr>
              <w:pStyle w:val="NoSpacing"/>
              <w:spacing w:line="259" w:lineRule="auto"/>
            </w:pPr>
            <w:r>
              <w:t>Mrs. A. Ward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40C5ED02" w:rsidR="00FB5C89" w:rsidRPr="006E7255" w:rsidRDefault="4DDB7FFA" w:rsidP="00DB47F0">
            <w:pPr>
              <w:pStyle w:val="NoSpacing"/>
              <w:spacing w:line="259" w:lineRule="auto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04224F74" w:rsidR="00FB5C89" w:rsidRPr="006E7255" w:rsidRDefault="4DDB7FFA" w:rsidP="00DB47F0">
            <w:pPr>
              <w:pStyle w:val="NoSpacing"/>
              <w:spacing w:line="259" w:lineRule="auto"/>
              <w:jc w:val="right"/>
            </w:pPr>
            <w:r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334ED3EE" w:rsidR="00FB5C89" w:rsidRPr="006E7255" w:rsidRDefault="4DDB7FFA" w:rsidP="00DB47F0">
            <w:pPr>
              <w:pStyle w:val="NoSpacing"/>
              <w:spacing w:line="259" w:lineRule="auto"/>
              <w:jc w:val="right"/>
            </w:pPr>
            <w:r>
              <w:t>18 Jun 2016</w:t>
            </w:r>
          </w:p>
        </w:tc>
      </w:tr>
      <w:tr w:rsidR="00FB5C89" w:rsidRPr="006E7255" w14:paraId="0968C132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065B9452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6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88833D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C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1C39B2F2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5CC32698" w:rsidR="00FB5C89" w:rsidRPr="006E7255" w:rsidRDefault="00FB5C89" w:rsidP="00FB5C89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1C3E5E2C" w:rsidR="00FB5C89" w:rsidRPr="006E7255" w:rsidRDefault="00FB5C89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14CCF31C" w:rsidR="00FB5C89" w:rsidRPr="006E7255" w:rsidRDefault="00FB5C89" w:rsidP="00FB5C89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03679303" w:rsidR="00FB5C89" w:rsidRPr="006E7255" w:rsidRDefault="00FB5C89" w:rsidP="00FB5C89">
            <w:pPr>
              <w:pStyle w:val="NoSpacing"/>
              <w:jc w:val="right"/>
            </w:pPr>
            <w:r>
              <w:t>17 May 2014</w:t>
            </w:r>
          </w:p>
        </w:tc>
      </w:tr>
      <w:tr w:rsidR="00FB5C89" w:rsidRPr="006E7255" w14:paraId="0968C162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6C92C0B5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FB5C89" w:rsidRPr="006E7255" w:rsidRDefault="00FB5C89" w:rsidP="00FB5C89">
            <w:pPr>
              <w:pStyle w:val="NoSpacing"/>
            </w:pPr>
            <w:r w:rsidRPr="006E7255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FB5C89" w:rsidRPr="006E7255" w:rsidRDefault="00FB5C89" w:rsidP="00FB5C89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Apr 1998</w:t>
            </w:r>
          </w:p>
        </w:tc>
      </w:tr>
      <w:tr w:rsidR="00FB5C89" w:rsidRPr="006E7255" w14:paraId="0968C16E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B1D062D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21C871B7" w:rsidR="00FB5C89" w:rsidRPr="006E7255" w:rsidRDefault="00FB5C89" w:rsidP="00FB5C89">
            <w:pPr>
              <w:pStyle w:val="NoSpacing"/>
            </w:pPr>
            <w:r>
              <w:t>Ms. J. Eastgate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1BF31E7" w:rsidR="00FB5C89" w:rsidRPr="006E7255" w:rsidRDefault="00FB5C89" w:rsidP="00FB5C89">
            <w:pPr>
              <w:pStyle w:val="NoSpacing"/>
            </w:pPr>
            <w:r>
              <w:t>Lamorbey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29CA78B1" w:rsidR="00FB5C89" w:rsidRPr="006E7255" w:rsidRDefault="00FB5C89" w:rsidP="00FB5C89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5784DFB6" w:rsidR="00FB5C89" w:rsidRPr="006E7255" w:rsidRDefault="00FB5C89" w:rsidP="00FB5C89">
            <w:pPr>
              <w:pStyle w:val="NoSpacing"/>
              <w:jc w:val="right"/>
            </w:pPr>
            <w:r>
              <w:t>25 Oct 2015</w:t>
            </w:r>
          </w:p>
        </w:tc>
      </w:tr>
      <w:tr w:rsidR="00FB5C89" w:rsidRPr="006E7255" w14:paraId="24A8EB5D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6CB760" w14:textId="2382DE51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C3A98E" w14:textId="1B3939A0" w:rsidR="00FB5C89" w:rsidRPr="006E7255" w:rsidRDefault="00FB5C89" w:rsidP="00FB5C89">
            <w:pPr>
              <w:pStyle w:val="NoSpacing"/>
            </w:pPr>
            <w:r w:rsidRPr="006E7255">
              <w:t xml:space="preserve">Mrs. </w:t>
            </w:r>
            <w:r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C7198" w14:textId="77777777" w:rsidR="00FB5C89" w:rsidRPr="006E7255" w:rsidRDefault="00FB5C89" w:rsidP="00FB5C89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EB939" w14:textId="7D646897" w:rsidR="00FB5C89" w:rsidRPr="006E7255" w:rsidRDefault="00FB5C89" w:rsidP="00FB5C89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93DB" w14:textId="100D7546" w:rsidR="00FB5C89" w:rsidRPr="006E7255" w:rsidRDefault="00FB5C89" w:rsidP="00FB5C89">
            <w:pPr>
              <w:pStyle w:val="NoSpacing"/>
              <w:jc w:val="right"/>
            </w:pPr>
            <w:r>
              <w:t>05 May 2013</w:t>
            </w:r>
          </w:p>
        </w:tc>
      </w:tr>
      <w:tr w:rsidR="00FB5C89" w:rsidRPr="006E7255" w14:paraId="0968C174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F" w14:textId="1B277750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70" w14:textId="77777777" w:rsidR="00FB5C89" w:rsidRPr="006E7255" w:rsidRDefault="00FB5C89" w:rsidP="00FB5C89">
            <w:pPr>
              <w:pStyle w:val="NoSpacing"/>
            </w:pPr>
            <w:r w:rsidRPr="006E7255"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71" w14:textId="77777777" w:rsidR="00FB5C89" w:rsidRPr="006E7255" w:rsidRDefault="00FB5C89" w:rsidP="00FB5C89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72" w14:textId="0A172750" w:rsidR="00FB5C89" w:rsidRPr="006E7255" w:rsidRDefault="00FB5C89" w:rsidP="00FB5C89">
            <w:pPr>
              <w:pStyle w:val="NoSpacing"/>
              <w:jc w:val="right"/>
            </w:pPr>
            <w:r w:rsidRPr="006E7255">
              <w:t>22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73" w14:textId="354BD6F8" w:rsidR="00FB5C89" w:rsidRPr="006E7255" w:rsidRDefault="00FB5C89" w:rsidP="00FB5C89">
            <w:pPr>
              <w:pStyle w:val="NoSpacing"/>
              <w:jc w:val="right"/>
            </w:pPr>
            <w:r>
              <w:t>28 Dec 2014</w:t>
            </w:r>
          </w:p>
        </w:tc>
      </w:tr>
      <w:tr w:rsidR="00FB5C89" w:rsidRPr="006E7255" w14:paraId="3A6D4000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BA3BB" w14:textId="77777777" w:rsidR="00FB5C89" w:rsidRPr="00E70F2B" w:rsidRDefault="00FB5C89" w:rsidP="00FB5C89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953CD6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4BB9FA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A9CA9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8EE5D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530D7275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76C20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BDE8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1548F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C4C93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32630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134C2A69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CE2D2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76D8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A0D2A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7F627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AED3E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59EFAF40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03AB2D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CABD8E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6D31D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6DFA45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6F0C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4F378B0C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23037D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9B90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D6EC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0C66D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92B87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2FA82523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E1D42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534E9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9B908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03981B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F0539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</w:tbl>
    <w:p w14:paraId="0968C175" w14:textId="77777777" w:rsidR="00FD75CA" w:rsidRPr="006E7255" w:rsidRDefault="00FD75CA" w:rsidP="00FD75CA">
      <w:pPr>
        <w:pStyle w:val="Heading3"/>
      </w:pPr>
      <w:bookmarkStart w:id="24" w:name="_Toc146460779"/>
      <w:r w:rsidRPr="006E7255">
        <w:t>Gentlemen - Senior</w:t>
      </w:r>
      <w:bookmarkEnd w:id="24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00DB47F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17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1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1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17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1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C7029B" w:rsidRPr="006E7255" w14:paraId="0968C181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1587C8C2" w:rsidR="00C7029B" w:rsidRPr="006E7255" w:rsidRDefault="00C7029B" w:rsidP="006420F2">
            <w:pPr>
              <w:pStyle w:val="NoSpacing"/>
              <w:rPr>
                <w:rStyle w:val="Strong"/>
              </w:rPr>
            </w:pPr>
            <w:bookmarkStart w:id="25" w:name="_Hlk366849961"/>
            <w:r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18372C6C" w:rsidR="00C7029B" w:rsidRPr="00DB47F0" w:rsidRDefault="087C7DAA">
            <w:pPr>
              <w:pStyle w:val="NoSpacing"/>
              <w:rPr>
                <w:lang w:val="en-US"/>
              </w:rPr>
            </w:pPr>
            <w:r w:rsidRPr="00DB47F0">
              <w:rPr>
                <w:lang w:val="en-US"/>
              </w:rPr>
              <w:t>Mr</w:t>
            </w:r>
            <w:r w:rsidR="07831383" w:rsidRPr="00DB47F0">
              <w:rPr>
                <w:lang w:val="en-US"/>
              </w:rPr>
              <w:t xml:space="preserve">. </w:t>
            </w:r>
            <w:r w:rsidR="5D438547" w:rsidRPr="00DB47F0">
              <w:rPr>
                <w:lang w:val="en-US"/>
              </w:rPr>
              <w:t>Cliff Gadd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17AFE54E" w:rsidR="00C7029B" w:rsidRPr="006E7255" w:rsidRDefault="4E873047" w:rsidP="00DB47F0">
            <w:pPr>
              <w:pStyle w:val="NoSpacing"/>
              <w:spacing w:line="259" w:lineRule="auto"/>
            </w:pPr>
            <w:r w:rsidRPr="00DB47F0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51FCB268" w:rsidR="00C7029B" w:rsidRPr="006E7255" w:rsidRDefault="4E873047" w:rsidP="00DB47F0">
            <w:pPr>
              <w:pStyle w:val="NoSpacing"/>
              <w:spacing w:line="259" w:lineRule="auto"/>
              <w:jc w:val="right"/>
            </w:pPr>
            <w:r w:rsidRPr="00DB47F0">
              <w:rPr>
                <w:lang w:val="en-US"/>
              </w:rPr>
              <w:t>6</w:t>
            </w:r>
            <w:r w:rsidR="407AC2AF" w:rsidRPr="00DB47F0">
              <w:rPr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66552E26" w:rsidR="00C7029B" w:rsidRPr="00DB47F0" w:rsidRDefault="00585F26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407AC2AF">
              <w:rPr>
                <w:lang w:val="en-US"/>
              </w:rPr>
              <w:t>3</w:t>
            </w:r>
            <w:r>
              <w:rPr>
                <w:lang w:val="en-US"/>
              </w:rPr>
              <w:t xml:space="preserve"> Apr 201</w:t>
            </w:r>
            <w:r w:rsidR="407AC2AF">
              <w:rPr>
                <w:lang w:val="en-US"/>
              </w:rPr>
              <w:t>7</w:t>
            </w:r>
          </w:p>
        </w:tc>
      </w:tr>
      <w:bookmarkEnd w:id="25"/>
      <w:tr w:rsidR="00E70F2B" w:rsidRPr="006E7255" w14:paraId="0968C187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5C920D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0427BB4F" w:rsidR="00E70F2B" w:rsidRPr="006E7255" w:rsidRDefault="002C5BA6" w:rsidP="007E5384">
            <w:pPr>
              <w:pStyle w:val="NoSpacing"/>
              <w:jc w:val="right"/>
            </w:pPr>
            <w:r>
              <w:t>1181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1C1319F1" w:rsidR="00E70F2B" w:rsidRPr="006E7255" w:rsidRDefault="002C5BA6" w:rsidP="007E5384">
            <w:pPr>
              <w:pStyle w:val="NoSpacing"/>
              <w:jc w:val="right"/>
            </w:pPr>
            <w:r>
              <w:t>03 Aug 2014</w:t>
            </w:r>
          </w:p>
        </w:tc>
      </w:tr>
      <w:tr w:rsidR="00353D65" w:rsidRPr="006E7255" w14:paraId="0968C18D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6F58C10A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353D65" w:rsidRPr="006E7255" w:rsidRDefault="00353D65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353D65" w:rsidRPr="006E7255" w:rsidRDefault="00353D65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May 2004</w:t>
            </w:r>
          </w:p>
        </w:tc>
      </w:tr>
      <w:tr w:rsidR="00353D65" w:rsidRPr="006E7255" w14:paraId="0968C193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3AF288D4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353D65" w:rsidRPr="006E7255" w:rsidRDefault="00353D65" w:rsidP="006420F2">
            <w:pPr>
              <w:pStyle w:val="NoSpacing"/>
            </w:pPr>
            <w:r w:rsidRPr="006E7255">
              <w:t>K. Springate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353D65" w:rsidRPr="006E7255" w:rsidRDefault="00353D6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353D65" w:rsidRPr="006E7255" w:rsidRDefault="00353D65" w:rsidP="007E5384">
            <w:pPr>
              <w:pStyle w:val="NoSpacing"/>
              <w:jc w:val="right"/>
            </w:pPr>
            <w:r w:rsidRPr="006E7255"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353D65" w:rsidRPr="006E7255" w:rsidRDefault="00353D65" w:rsidP="007E5384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E70F2B" w:rsidRPr="006E7255" w14:paraId="0968C199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6DE1DBC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C19F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0CBA613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2005</w:t>
            </w:r>
          </w:p>
        </w:tc>
      </w:tr>
      <w:tr w:rsidR="00E70F2B" w:rsidRPr="006E7255" w14:paraId="0968C1A5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6530BD6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E70F2B" w:rsidRPr="006E7255" w:rsidRDefault="00E70F2B" w:rsidP="006420F2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E70F2B" w:rsidRPr="006E7255" w14:paraId="0968C1AB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19DF996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E70F2B" w:rsidRPr="006E7255" w:rsidRDefault="00E70F2B" w:rsidP="006420F2">
            <w:pPr>
              <w:pStyle w:val="NoSpacing"/>
            </w:pPr>
            <w:r w:rsidRPr="006E7255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E70F2B" w:rsidRPr="006E7255" w:rsidRDefault="00E70F2B" w:rsidP="006420F2">
            <w:pPr>
              <w:pStyle w:val="NoSpacing"/>
            </w:pPr>
            <w:r w:rsidRPr="006E7255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C1B1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320D9F2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2003</w:t>
            </w:r>
          </w:p>
        </w:tc>
      </w:tr>
      <w:tr w:rsidR="005B0898" w:rsidRPr="006E7255" w14:paraId="0968C1B7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4F9E4EC3" w:rsidR="005B0898" w:rsidRPr="006E7255" w:rsidRDefault="005B0898" w:rsidP="006420F2">
            <w:pPr>
              <w:pStyle w:val="NoSpacing"/>
              <w:rPr>
                <w:rStyle w:val="Strong"/>
              </w:rPr>
            </w:pPr>
            <w:bookmarkStart w:id="26" w:name="_Hlk435475484"/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5FA7281B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2ABA7465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4E0FFF56" w:rsidR="005B0898" w:rsidRPr="006E7255" w:rsidRDefault="005B0898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56C36C5E" w:rsidR="005B0898" w:rsidRPr="006E7255" w:rsidRDefault="005B0898" w:rsidP="007E5384">
            <w:pPr>
              <w:pStyle w:val="NoSpacing"/>
              <w:jc w:val="right"/>
            </w:pPr>
            <w:r>
              <w:t>31 Aug 2013</w:t>
            </w:r>
          </w:p>
        </w:tc>
      </w:tr>
      <w:bookmarkEnd w:id="26"/>
      <w:tr w:rsidR="00E70F2B" w:rsidRPr="006E7255" w14:paraId="0968C1BD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07407B4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E70F2B" w:rsidRPr="006E7255" w:rsidRDefault="00E70F2B" w:rsidP="007E5384">
            <w:pPr>
              <w:pStyle w:val="NoSpacing"/>
              <w:jc w:val="right"/>
            </w:pPr>
            <w:r w:rsidRPr="006E7255"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E70F2B" w:rsidRPr="006E7255" w:rsidRDefault="00E70F2B" w:rsidP="007E5384">
            <w:pPr>
              <w:pStyle w:val="NoSpacing"/>
              <w:jc w:val="right"/>
            </w:pPr>
            <w:r w:rsidRPr="006E7255">
              <w:t>13 May 2012</w:t>
            </w:r>
          </w:p>
        </w:tc>
      </w:tr>
      <w:tr w:rsidR="00E70F2B" w:rsidRPr="006E7255" w14:paraId="0968C1C3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4FC58CC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E70F2B" w:rsidRPr="006E7255" w14:paraId="0968C1C9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68B7C86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39D7E96D" w:rsidR="00E70F2B" w:rsidRPr="006E7255" w:rsidRDefault="002C5BA6" w:rsidP="007E5384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6B7949FE" w:rsidR="00E70F2B" w:rsidRPr="006E7255" w:rsidRDefault="002C5BA6" w:rsidP="007E5384">
            <w:pPr>
              <w:pStyle w:val="NoSpacing"/>
              <w:jc w:val="right"/>
            </w:pPr>
            <w:r>
              <w:t>18 May 2014</w:t>
            </w:r>
          </w:p>
        </w:tc>
      </w:tr>
      <w:tr w:rsidR="002C5BA6" w:rsidRPr="006E7255" w14:paraId="0968C1CF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6D8EE948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27" w:name="_Hlk366248848"/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2DAC921F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6499BB9B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5777A5F8" w:rsidR="002C5BA6" w:rsidRPr="006E7255" w:rsidRDefault="002C5BA6" w:rsidP="002C5BA6">
            <w:pPr>
              <w:pStyle w:val="NoSpacing"/>
              <w:jc w:val="right"/>
            </w:pPr>
            <w:r>
              <w:t>947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5E5E413D" w:rsidR="002C5BA6" w:rsidRPr="006E7255" w:rsidRDefault="002C5BA6" w:rsidP="002C5BA6">
            <w:pPr>
              <w:pStyle w:val="NoSpacing"/>
              <w:jc w:val="right"/>
            </w:pPr>
            <w:r>
              <w:t>18 May 2014</w:t>
            </w:r>
          </w:p>
        </w:tc>
      </w:tr>
      <w:bookmarkEnd w:id="27"/>
      <w:tr w:rsidR="002C5BA6" w:rsidRPr="006E7255" w14:paraId="1D919A25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693297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C68ED1" w14:textId="4BF030A7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61B819" w14:textId="58875F0B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E07E90" w14:textId="2D036670" w:rsidR="002C5BA6" w:rsidRPr="006E7255" w:rsidRDefault="002C5BA6" w:rsidP="002C5BA6">
            <w:pPr>
              <w:pStyle w:val="NoSpacing"/>
              <w:jc w:val="right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407F2" w14:textId="767DA79B" w:rsidR="002C5BA6" w:rsidRPr="006E7255" w:rsidRDefault="002C5BA6" w:rsidP="002C5BA6">
            <w:pPr>
              <w:pStyle w:val="NoSpacing"/>
              <w:jc w:val="right"/>
            </w:pPr>
            <w:r>
              <w:t>09 Aug 2014</w:t>
            </w:r>
          </w:p>
        </w:tc>
      </w:tr>
      <w:tr w:rsidR="002C5BA6" w:rsidRPr="006E7255" w14:paraId="1F9FF4FA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D33F00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4E0BB" w14:textId="22FEDA2F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E37D4" w14:textId="0F150A36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40AE4F" w14:textId="6C3D4182" w:rsidR="002C5BA6" w:rsidRPr="006E7255" w:rsidRDefault="002C5BA6" w:rsidP="002C5BA6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BF4ED" w14:textId="3E0BDBB0" w:rsidR="002C5BA6" w:rsidRPr="006E7255" w:rsidRDefault="002C5BA6" w:rsidP="002C5BA6">
            <w:pPr>
              <w:pStyle w:val="NoSpacing"/>
              <w:jc w:val="right"/>
            </w:pPr>
            <w:r>
              <w:t>28 Jun 2014</w:t>
            </w:r>
          </w:p>
        </w:tc>
      </w:tr>
      <w:tr w:rsidR="002C5BA6" w:rsidRPr="006E7255" w14:paraId="0968C1D5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1E986A4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2C5BA6" w:rsidRPr="006E7255" w:rsidRDefault="002C5BA6" w:rsidP="002C5BA6">
            <w:pPr>
              <w:pStyle w:val="NoSpacing"/>
            </w:pPr>
            <w:r w:rsidRPr="006E7255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2C5BA6" w:rsidRPr="006E7255" w:rsidRDefault="002C5BA6" w:rsidP="002C5BA6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C5BA6" w:rsidRPr="006E7255" w14:paraId="0968C1DB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583176F6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2C5BA6" w:rsidRPr="006E7255" w:rsidRDefault="002C5BA6" w:rsidP="002C5BA6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1994</w:t>
            </w:r>
          </w:p>
        </w:tc>
      </w:tr>
      <w:tr w:rsidR="002C5BA6" w:rsidRPr="006E7255" w14:paraId="0968C1E1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0B33BB0F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1CBCD304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12F80E9B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6DCE755D" w:rsidR="002C5BA6" w:rsidRPr="006E7255" w:rsidRDefault="005D22EA" w:rsidP="002C5BA6">
            <w:pPr>
              <w:pStyle w:val="NoSpacing"/>
              <w:jc w:val="right"/>
            </w:pPr>
            <w:r>
              <w:rPr>
                <w:lang w:val="en-US"/>
              </w:rPr>
              <w:t>817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24795125" w:rsidR="002C5BA6" w:rsidRPr="006E7255" w:rsidRDefault="005D22EA" w:rsidP="002C5BA6">
            <w:pPr>
              <w:pStyle w:val="NoSpacing"/>
              <w:jc w:val="right"/>
            </w:pPr>
            <w:r>
              <w:rPr>
                <w:lang w:val="en-US"/>
              </w:rPr>
              <w:t>19 Jun 2016</w:t>
            </w:r>
          </w:p>
        </w:tc>
      </w:tr>
      <w:tr w:rsidR="002C5BA6" w:rsidRPr="006E7255" w14:paraId="0968C1E7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5A9BDBA1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2F94312E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632F737F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5D2AC2B2" w:rsidR="002C5BA6" w:rsidRPr="006E7255" w:rsidRDefault="005D22EA" w:rsidP="002C5BA6">
            <w:pPr>
              <w:pStyle w:val="NoSpacing"/>
              <w:jc w:val="right"/>
            </w:pPr>
            <w:r>
              <w:t>1553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4C7C00BA" w:rsidR="002C5BA6" w:rsidRPr="006E7255" w:rsidRDefault="005D22EA" w:rsidP="002C5BA6">
            <w:pPr>
              <w:pStyle w:val="NoSpacing"/>
              <w:jc w:val="right"/>
            </w:pPr>
            <w:r>
              <w:t>31 Jul 2016</w:t>
            </w:r>
          </w:p>
        </w:tc>
      </w:tr>
      <w:tr w:rsidR="002C5BA6" w:rsidRPr="006E7255" w14:paraId="0968C1ED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31C6DE24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4DC14C9A" w:rsidR="002C5BA6" w:rsidRPr="006E7255" w:rsidRDefault="002C5BA6" w:rsidP="002C5BA6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0BA480A6" w:rsidR="002C5BA6" w:rsidRPr="006E7255" w:rsidRDefault="002C5BA6" w:rsidP="002C5BA6">
            <w:pPr>
              <w:pStyle w:val="NoSpacing"/>
            </w:pPr>
            <w:r>
              <w:t>Allington Archery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0655BBCB" w:rsidR="002C5BA6" w:rsidRPr="006E7255" w:rsidRDefault="002C5BA6" w:rsidP="002C5BA6">
            <w:pPr>
              <w:pStyle w:val="NoSpacing"/>
              <w:jc w:val="right"/>
            </w:pPr>
            <w: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18613A09" w:rsidR="002C5BA6" w:rsidRPr="006E7255" w:rsidRDefault="002C5BA6" w:rsidP="002C5BA6">
            <w:pPr>
              <w:pStyle w:val="NoSpacing"/>
              <w:jc w:val="right"/>
            </w:pPr>
            <w:r>
              <w:t>27 Jul 2014</w:t>
            </w:r>
          </w:p>
        </w:tc>
      </w:tr>
      <w:tr w:rsidR="002C5BA6" w:rsidRPr="006E7255" w14:paraId="0968C1F3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2B7FBD0B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0968C217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18D5233F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2007</w:t>
            </w:r>
          </w:p>
        </w:tc>
      </w:tr>
      <w:tr w:rsidR="002C5BA6" w:rsidRPr="006E7255" w14:paraId="0968C21D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43B5DBAA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3C88E7A4" w:rsidR="002C5BA6" w:rsidRPr="006E7255" w:rsidRDefault="002C5BA6" w:rsidP="002C5BA6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17DFCF65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2D372D34" w:rsidR="002C5BA6" w:rsidRPr="006E7255" w:rsidRDefault="001D1DDD" w:rsidP="002C5BA6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38CDE59A" w:rsidR="002C5BA6" w:rsidRPr="006E7255" w:rsidRDefault="001D1DDD" w:rsidP="002C5BA6">
            <w:pPr>
              <w:pStyle w:val="NoSpacing"/>
              <w:jc w:val="right"/>
            </w:pPr>
            <w:r>
              <w:t>01 Sep 2016</w:t>
            </w:r>
          </w:p>
        </w:tc>
      </w:tr>
      <w:tr w:rsidR="002C5BA6" w:rsidRPr="006E7255" w14:paraId="0968C223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32B8CFF1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F24177" w:rsidRPr="006E7255" w14:paraId="0968C22F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6E97878A" w:rsidR="00F24177" w:rsidRPr="006E7255" w:rsidRDefault="00F24177" w:rsidP="00F24177">
            <w:pPr>
              <w:pStyle w:val="NoSpacing"/>
              <w:rPr>
                <w:rStyle w:val="Strong"/>
              </w:rPr>
            </w:pPr>
            <w:bookmarkStart w:id="28" w:name="_Hlk366250024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70201233" w:rsidR="00F24177" w:rsidRPr="006E7255" w:rsidRDefault="00F24177" w:rsidP="00F24177">
            <w:pPr>
              <w:pStyle w:val="NoSpacing"/>
            </w:pPr>
            <w:r w:rsidRPr="00EE6B8D"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19671DCC" w:rsidR="00F24177" w:rsidRPr="006E7255" w:rsidRDefault="00F24177" w:rsidP="00F24177">
            <w:pPr>
              <w:pStyle w:val="NoSpacing"/>
            </w:pPr>
            <w:r w:rsidRPr="00EE6B8D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23EEEAE9" w:rsidR="00F24177" w:rsidRPr="006E7255" w:rsidRDefault="00F24177" w:rsidP="00F24177">
            <w:pPr>
              <w:pStyle w:val="NoSpacing"/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4C34C626" w:rsidR="00F24177" w:rsidRPr="006E7255" w:rsidRDefault="005D22EA" w:rsidP="00F24177">
            <w:pPr>
              <w:pStyle w:val="NoSpacing"/>
              <w:jc w:val="right"/>
            </w:pPr>
            <w:r>
              <w:t>30 Jul 2016</w:t>
            </w:r>
          </w:p>
        </w:tc>
      </w:tr>
      <w:bookmarkEnd w:id="28"/>
      <w:tr w:rsidR="002C5BA6" w:rsidRPr="006E7255" w14:paraId="5AFC9D20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3EC19" w14:textId="4637A93A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52797" w14:textId="2535EC2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CA1A7" w14:textId="20B04E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23652" w14:textId="26BDD041" w:rsidR="002C5BA6" w:rsidRPr="006E7255" w:rsidRDefault="002C5BA6" w:rsidP="002C5BA6">
            <w:pPr>
              <w:pStyle w:val="NoSpacing"/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8AB989" w14:textId="5AEB1A3A" w:rsidR="002C5BA6" w:rsidRPr="006E7255" w:rsidRDefault="002C5BA6" w:rsidP="002C5BA6">
            <w:pPr>
              <w:pStyle w:val="NoSpacing"/>
              <w:jc w:val="right"/>
            </w:pPr>
            <w:r>
              <w:t>25 Aug 2013</w:t>
            </w:r>
          </w:p>
        </w:tc>
      </w:tr>
      <w:tr w:rsidR="002C5BA6" w:rsidRPr="006E7255" w14:paraId="0968C235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0" w14:textId="7FB22E19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31" w14:textId="294794C0" w:rsidR="002C5BA6" w:rsidRPr="006E7255" w:rsidRDefault="002C5BA6" w:rsidP="002C5BA6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32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33" w14:textId="3A225F65" w:rsidR="002C5BA6" w:rsidRPr="006E7255" w:rsidRDefault="002C5BA6" w:rsidP="002C5BA6">
            <w:pPr>
              <w:pStyle w:val="NoSpacing"/>
              <w:jc w:val="right"/>
            </w:pPr>
            <w:r w:rsidRPr="006E7255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34" w14:textId="53B270C5" w:rsidR="002C5BA6" w:rsidRPr="006E7255" w:rsidRDefault="002C5BA6" w:rsidP="002C5BA6">
            <w:pPr>
              <w:pStyle w:val="NoSpacing"/>
              <w:jc w:val="right"/>
            </w:pPr>
            <w:r w:rsidRPr="006E7255">
              <w:t>31 Mar 2013</w:t>
            </w:r>
          </w:p>
        </w:tc>
      </w:tr>
      <w:tr w:rsidR="002C5BA6" w:rsidRPr="006E7255" w14:paraId="0B84CE81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F5CAEB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767084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734F2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6FC35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46645B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F24177" w:rsidRPr="006E7255" w14:paraId="49764F3C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2A47AB" w14:textId="77777777" w:rsidR="00F24177" w:rsidRPr="006E7255" w:rsidRDefault="00F24177" w:rsidP="00F2417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C21D1" w14:textId="02A752A5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3FB1" w14:textId="681A2881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A5161" w14:textId="4E90CF48" w:rsidR="00F24177" w:rsidRPr="006E7255" w:rsidRDefault="00F24177" w:rsidP="00F24177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0B541" w14:textId="246CD5A6" w:rsidR="00F24177" w:rsidRPr="006E7255" w:rsidRDefault="00F24177" w:rsidP="00F24177">
            <w:pPr>
              <w:pStyle w:val="NoSpacing"/>
              <w:jc w:val="right"/>
            </w:pPr>
            <w:r>
              <w:t>28 Jun 2015</w:t>
            </w:r>
          </w:p>
        </w:tc>
      </w:tr>
      <w:tr w:rsidR="00F24177" w:rsidRPr="006E7255" w14:paraId="418B9893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A9BB8" w14:textId="77777777" w:rsidR="00F24177" w:rsidRPr="006E7255" w:rsidRDefault="00F24177" w:rsidP="00F24177">
            <w:pPr>
              <w:pStyle w:val="NoSpacing"/>
              <w:rPr>
                <w:rStyle w:val="Strong"/>
              </w:rPr>
            </w:pPr>
            <w:bookmarkStart w:id="29" w:name="_Hlk461822037"/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4C367" w14:textId="7E4D08A2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0CEC" w14:textId="01140303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1B704" w14:textId="77C4292F" w:rsidR="00F24177" w:rsidRPr="006E7255" w:rsidRDefault="00F24177" w:rsidP="00F24177">
            <w:pPr>
              <w:pStyle w:val="NoSpacing"/>
              <w:jc w:val="right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6E2E8" w14:textId="3B6CD887" w:rsidR="00F24177" w:rsidRPr="006E7255" w:rsidRDefault="00F24177" w:rsidP="00F24177">
            <w:pPr>
              <w:pStyle w:val="NoSpacing"/>
              <w:jc w:val="right"/>
            </w:pPr>
            <w:r>
              <w:t>28 Jun 2015</w:t>
            </w:r>
          </w:p>
        </w:tc>
      </w:tr>
      <w:bookmarkEnd w:id="29"/>
      <w:tr w:rsidR="002C5BA6" w:rsidRPr="006E7255" w14:paraId="0B0C3253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692562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DC3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D26D8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EAA8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22618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5CAA3911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F35831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30" w:name="_Hlk435475600"/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38ED" w14:textId="041647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3AFF2" w14:textId="65BF4EA7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19434" w14:textId="59BB7A00" w:rsidR="002C5BA6" w:rsidRPr="006E7255" w:rsidRDefault="002C5BA6" w:rsidP="002C5BA6">
            <w:pPr>
              <w:pStyle w:val="NoSpacing"/>
              <w:jc w:val="right"/>
            </w:pPr>
            <w:r>
              <w:t>19</w:t>
            </w:r>
            <w:r w:rsidR="00F24177"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F7F0E" w14:textId="08442C5E" w:rsidR="002C5BA6" w:rsidRPr="006E7255" w:rsidRDefault="00F24177" w:rsidP="002C5BA6">
            <w:pPr>
              <w:pStyle w:val="NoSpacing"/>
              <w:jc w:val="right"/>
            </w:pPr>
            <w:r>
              <w:t>28 Jun 2015</w:t>
            </w:r>
          </w:p>
        </w:tc>
      </w:tr>
      <w:bookmarkEnd w:id="30"/>
      <w:tr w:rsidR="00AD2762" w:rsidRPr="006E7255" w14:paraId="2764C4D5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C1A1F" w14:textId="67F0C924" w:rsidR="00AD2762" w:rsidRPr="006E7255" w:rsidRDefault="00AD2762" w:rsidP="00AD276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2BBAE" w14:textId="2E67F127" w:rsidR="00AD2762" w:rsidRPr="00BD5DC5" w:rsidRDefault="00AD2762" w:rsidP="00AD2762">
            <w:pPr>
              <w:pStyle w:val="NoSpacing"/>
            </w:pPr>
            <w:r w:rsidRPr="008829D2">
              <w:t>C. Gadd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6C054" w14:textId="649B2561" w:rsidR="00AD2762" w:rsidRPr="00BD5DC5" w:rsidRDefault="00AD2762" w:rsidP="00AD2762">
            <w:pPr>
              <w:pStyle w:val="NoSpacing"/>
            </w:pPr>
            <w:r w:rsidRPr="008829D2">
              <w:t>Raven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CD203F" w14:textId="2EF5EDA1" w:rsidR="00AD2762" w:rsidRPr="006E7255" w:rsidRDefault="00AD2762" w:rsidP="00AD2762">
            <w:pPr>
              <w:pStyle w:val="NoSpacing"/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AE089" w14:textId="2BAA08D7" w:rsidR="00AD2762" w:rsidRPr="006E7255" w:rsidRDefault="00AD2762" w:rsidP="00AD2762">
            <w:pPr>
              <w:pStyle w:val="NoSpacing"/>
              <w:jc w:val="right"/>
            </w:pPr>
            <w:r>
              <w:t>30 Jul 2016</w:t>
            </w:r>
          </w:p>
        </w:tc>
      </w:tr>
    </w:tbl>
    <w:p w14:paraId="0968C236" w14:textId="77777777" w:rsidR="00FD75CA" w:rsidRPr="006E7255" w:rsidRDefault="00FD75CA" w:rsidP="00FD75CA">
      <w:pPr>
        <w:pStyle w:val="Heading1"/>
      </w:pPr>
      <w:bookmarkStart w:id="31" w:name="_Toc146460819"/>
      <w:bookmarkStart w:id="32" w:name="_Toc147917281"/>
      <w:r w:rsidRPr="006E7255">
        <w:lastRenderedPageBreak/>
        <w:t>Closed Records</w:t>
      </w:r>
    </w:p>
    <w:p w14:paraId="0968C237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</w:p>
    <w:p w14:paraId="0968C238" w14:textId="77777777" w:rsidR="00FD75CA" w:rsidRPr="006E7255" w:rsidRDefault="00FD75CA" w:rsidP="00FD75CA">
      <w:pPr>
        <w:pStyle w:val="Heading3"/>
      </w:pPr>
      <w:bookmarkStart w:id="33" w:name="_Toc146460821"/>
      <w:r w:rsidRPr="006E7255">
        <w:t>Ladies - Senior</w:t>
      </w:r>
      <w:bookmarkEnd w:id="3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3E" w14:textId="77777777" w:rsidTr="00DB47F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39" w14:textId="77777777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3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3B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3C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3D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03B78E5D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4A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553BE381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0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6ACC597B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6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3C91BE7E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C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3E45B686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Oct 1996</w:t>
            </w:r>
          </w:p>
        </w:tc>
      </w:tr>
      <w:tr w:rsidR="00FD75CA" w:rsidRPr="006E7255" w14:paraId="0968C262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137808DA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8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15154DA9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E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9" w14:textId="4CA63996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6A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6B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6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</w:tbl>
    <w:p w14:paraId="0968C275" w14:textId="77777777" w:rsidR="00FD75CA" w:rsidRPr="006E7255" w:rsidRDefault="00FD75CA" w:rsidP="00FD75CA">
      <w:pPr>
        <w:pStyle w:val="Heading2"/>
        <w:pageBreakBefore w:val="0"/>
        <w:spacing w:before="360"/>
      </w:pPr>
      <w:r w:rsidRPr="006E7255">
        <w:t>Compound Limited</w:t>
      </w:r>
    </w:p>
    <w:p w14:paraId="0968C276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00DB47F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79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7B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3B34C87A" w:rsidR="00FD75CA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00FD75CA" w:rsidP="006420F2">
            <w:pPr>
              <w:pStyle w:val="NoSpacing"/>
            </w:pPr>
            <w:r w:rsidRPr="006E7255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00FD75CA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</w:tbl>
    <w:p w14:paraId="0968C283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00DB47F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8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8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8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8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8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FD75CA" w:rsidRPr="006E7255" w14:paraId="0968C295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1988</w:t>
            </w:r>
          </w:p>
        </w:tc>
      </w:tr>
      <w:tr w:rsidR="00FD75CA" w:rsidRPr="006E7255" w14:paraId="0968C29B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1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6E7255" w:rsidRDefault="00FD75CA" w:rsidP="006420F2">
            <w:pPr>
              <w:pStyle w:val="NoSpacing"/>
            </w:pPr>
            <w:r w:rsidRPr="006E7255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6E7255" w:rsidRDefault="00FD75CA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1992</w:t>
            </w:r>
          </w:p>
        </w:tc>
      </w:tr>
      <w:tr w:rsidR="00FD75CA" w:rsidRPr="006E7255" w14:paraId="0968C2A7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05EE9B6B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D" w14:textId="77777777" w:rsidTr="00DB47F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2DCD1B4F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bookmarkEnd w:id="31"/>
      <w:bookmarkEnd w:id="32"/>
    </w:tbl>
    <w:p w14:paraId="0968C2AE" w14:textId="77777777" w:rsidR="00FD75CA" w:rsidRPr="006E7255" w:rsidRDefault="00FD75CA" w:rsidP="00FD75CA"/>
    <w:sectPr w:rsidR="00FD75CA" w:rsidRPr="006E7255" w:rsidSect="008369DA">
      <w:headerReference w:type="even" r:id="rId10"/>
      <w:head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EE387" w14:textId="77777777" w:rsidR="00C01210" w:rsidRDefault="00C01210" w:rsidP="001408DA">
      <w:r>
        <w:separator/>
      </w:r>
    </w:p>
    <w:p w14:paraId="320B915A" w14:textId="77777777" w:rsidR="00C01210" w:rsidRDefault="00C01210"/>
    <w:p w14:paraId="00D40556" w14:textId="77777777" w:rsidR="00C01210" w:rsidRDefault="00C01210"/>
    <w:p w14:paraId="60DD6D56" w14:textId="77777777" w:rsidR="00C01210" w:rsidRDefault="00C01210"/>
    <w:p w14:paraId="29B865D2" w14:textId="77777777" w:rsidR="00C01210" w:rsidRDefault="00C01210"/>
  </w:endnote>
  <w:endnote w:type="continuationSeparator" w:id="0">
    <w:p w14:paraId="49434D9D" w14:textId="77777777" w:rsidR="00C01210" w:rsidRDefault="00C01210" w:rsidP="001408DA">
      <w:r>
        <w:continuationSeparator/>
      </w:r>
    </w:p>
    <w:p w14:paraId="360565DD" w14:textId="77777777" w:rsidR="00C01210" w:rsidRDefault="00C01210"/>
    <w:p w14:paraId="0821A35C" w14:textId="77777777" w:rsidR="00C01210" w:rsidRDefault="00C01210"/>
    <w:p w14:paraId="0D84AC42" w14:textId="77777777" w:rsidR="00C01210" w:rsidRDefault="00C01210"/>
    <w:p w14:paraId="35D11D6B" w14:textId="77777777" w:rsidR="00C01210" w:rsidRDefault="00C012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127948" w:rsidRPr="005F0A53" w:rsidRDefault="00127948" w:rsidP="00571FB9">
    <w:pPr>
      <w:pStyle w:val="Footer1"/>
    </w:pPr>
    <w:r w:rsidRPr="005F0A53">
      <w:t>The Kent Archery Association is affiliated to:</w:t>
    </w:r>
  </w:p>
  <w:p w14:paraId="0968C2CE" w14:textId="77777777" w:rsidR="00127948" w:rsidRDefault="00127948" w:rsidP="002533C0">
    <w:pPr>
      <w:pStyle w:val="Footer2"/>
    </w:pPr>
    <w:r>
      <w:t>The Southern Counties Archery Society</w:t>
    </w:r>
  </w:p>
  <w:p w14:paraId="0968C2CF" w14:textId="77777777" w:rsidR="00127948" w:rsidRDefault="00127948" w:rsidP="002533C0">
    <w:pPr>
      <w:pStyle w:val="Footer2"/>
    </w:pPr>
    <w:r>
      <w:t>ArcheryGB, Lilleshall National Sports Centre, nr Newport, Shropshire  TF10 9AT</w:t>
    </w:r>
  </w:p>
  <w:p w14:paraId="0968C2D0" w14:textId="77777777" w:rsidR="00127948" w:rsidRPr="00994121" w:rsidRDefault="00127948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E249F" w14:textId="77777777" w:rsidR="00C01210" w:rsidRDefault="00C01210" w:rsidP="001408DA">
      <w:r>
        <w:separator/>
      </w:r>
    </w:p>
    <w:p w14:paraId="0A8FAAD3" w14:textId="77777777" w:rsidR="00C01210" w:rsidRDefault="00C01210"/>
    <w:p w14:paraId="449929EF" w14:textId="77777777" w:rsidR="00C01210" w:rsidRDefault="00C01210"/>
    <w:p w14:paraId="42EA8207" w14:textId="77777777" w:rsidR="00C01210" w:rsidRDefault="00C01210"/>
    <w:p w14:paraId="398B15F8" w14:textId="77777777" w:rsidR="00C01210" w:rsidRDefault="00C01210"/>
  </w:footnote>
  <w:footnote w:type="continuationSeparator" w:id="0">
    <w:p w14:paraId="6DDBD504" w14:textId="77777777" w:rsidR="00C01210" w:rsidRDefault="00C01210" w:rsidP="001408DA">
      <w:r>
        <w:continuationSeparator/>
      </w:r>
    </w:p>
    <w:p w14:paraId="2587E155" w14:textId="77777777" w:rsidR="00C01210" w:rsidRDefault="00C01210"/>
    <w:p w14:paraId="68DC3C7D" w14:textId="77777777" w:rsidR="00C01210" w:rsidRDefault="00C01210"/>
    <w:p w14:paraId="6409739B" w14:textId="77777777" w:rsidR="00C01210" w:rsidRDefault="00C01210"/>
    <w:p w14:paraId="59A4E63C" w14:textId="77777777" w:rsidR="00C01210" w:rsidRDefault="00C012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127948" w:rsidRDefault="00127948"/>
  <w:p w14:paraId="4A9F4374" w14:textId="77777777" w:rsidR="00127948" w:rsidRDefault="00127948"/>
  <w:p w14:paraId="609F36DA" w14:textId="77777777" w:rsidR="00127948" w:rsidRDefault="001279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127948" w14:paraId="0968C2C1" w14:textId="77777777" w:rsidTr="00DB47F0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127948" w:rsidRDefault="00127948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627FB9EC" w:rsidR="00127948" w:rsidRDefault="00127948" w:rsidP="00AC77AC">
          <w:pPr>
            <w:jc w:val="center"/>
          </w:pPr>
          <w:r w:rsidRPr="001408DA">
            <w:t>Page</w:t>
          </w:r>
          <w:r w:rsidRPr="00DB47F0">
            <w:rPr>
              <w:rFonts w:eastAsia="Tahoma" w:cs="Tahoma"/>
            </w:rPr>
            <w:t> </w:t>
          </w:r>
          <w:r w:rsidRPr="001408DA">
            <w:t>(</w:t>
          </w:r>
          <w:r w:rsidRPr="00DB47F0">
            <w:rPr>
              <w:noProof/>
            </w:rPr>
            <w:fldChar w:fldCharType="begin"/>
          </w:r>
          <w:r w:rsidRPr="001408DA">
            <w:instrText xml:space="preserve"> PAGE </w:instrText>
          </w:r>
          <w:r w:rsidRPr="284B4F48">
            <w:fldChar w:fldCharType="separate"/>
          </w:r>
          <w:r w:rsidR="00DB47F0">
            <w:rPr>
              <w:noProof/>
            </w:rPr>
            <w:t>7</w:t>
          </w:r>
          <w:r w:rsidRPr="00DB47F0">
            <w:rPr>
              <w:noProof/>
            </w:rPr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127948" w:rsidRDefault="00127948" w:rsidP="00BA491D"/>
      </w:tc>
    </w:tr>
    <w:tr w:rsidR="00127948" w14:paraId="0968C2C5" w14:textId="77777777" w:rsidTr="00DB47F0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127948" w:rsidRDefault="00127948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127948" w:rsidRDefault="00127948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127948" w:rsidRDefault="00127948" w:rsidP="00BA491D"/>
      </w:tc>
    </w:tr>
  </w:tbl>
  <w:p w14:paraId="0968C2C6" w14:textId="77777777" w:rsidR="00127948" w:rsidRPr="00761C8A" w:rsidRDefault="00127948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4D"/>
    <w:multiLevelType w:val="hybridMultilevel"/>
    <w:tmpl w:val="B504CFDA"/>
    <w:lvl w:ilvl="0" w:tplc="6C96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B20"/>
    <w:multiLevelType w:val="hybridMultilevel"/>
    <w:tmpl w:val="02D602E0"/>
    <w:lvl w:ilvl="0" w:tplc="EB44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12FA2"/>
    <w:multiLevelType w:val="hybridMultilevel"/>
    <w:tmpl w:val="4A8AF89E"/>
    <w:lvl w:ilvl="0" w:tplc="87EAB2CA">
      <w:start w:val="1"/>
      <w:numFmt w:val="upperLetter"/>
      <w:lvlText w:val="%1."/>
      <w:lvlJc w:val="left"/>
      <w:pPr>
        <w:ind w:left="720" w:hanging="360"/>
      </w:pPr>
    </w:lvl>
    <w:lvl w:ilvl="1" w:tplc="987C6978">
      <w:start w:val="1"/>
      <w:numFmt w:val="lowerLetter"/>
      <w:lvlText w:val="%2."/>
      <w:lvlJc w:val="left"/>
      <w:pPr>
        <w:ind w:left="1440" w:hanging="360"/>
      </w:pPr>
    </w:lvl>
    <w:lvl w:ilvl="2" w:tplc="92EAA922">
      <w:start w:val="1"/>
      <w:numFmt w:val="lowerRoman"/>
      <w:lvlText w:val="%3."/>
      <w:lvlJc w:val="right"/>
      <w:pPr>
        <w:ind w:left="2160" w:hanging="180"/>
      </w:pPr>
    </w:lvl>
    <w:lvl w:ilvl="3" w:tplc="2946A5D0">
      <w:start w:val="1"/>
      <w:numFmt w:val="decimal"/>
      <w:lvlText w:val="%4."/>
      <w:lvlJc w:val="left"/>
      <w:pPr>
        <w:ind w:left="2880" w:hanging="360"/>
      </w:pPr>
    </w:lvl>
    <w:lvl w:ilvl="4" w:tplc="AF001D00">
      <w:start w:val="1"/>
      <w:numFmt w:val="lowerLetter"/>
      <w:lvlText w:val="%5."/>
      <w:lvlJc w:val="left"/>
      <w:pPr>
        <w:ind w:left="3600" w:hanging="360"/>
      </w:pPr>
    </w:lvl>
    <w:lvl w:ilvl="5" w:tplc="EA323720">
      <w:start w:val="1"/>
      <w:numFmt w:val="lowerRoman"/>
      <w:lvlText w:val="%6."/>
      <w:lvlJc w:val="right"/>
      <w:pPr>
        <w:ind w:left="4320" w:hanging="180"/>
      </w:pPr>
    </w:lvl>
    <w:lvl w:ilvl="6" w:tplc="0FD263E4">
      <w:start w:val="1"/>
      <w:numFmt w:val="decimal"/>
      <w:lvlText w:val="%7."/>
      <w:lvlJc w:val="left"/>
      <w:pPr>
        <w:ind w:left="5040" w:hanging="360"/>
      </w:pPr>
    </w:lvl>
    <w:lvl w:ilvl="7" w:tplc="80EA3206">
      <w:start w:val="1"/>
      <w:numFmt w:val="lowerLetter"/>
      <w:lvlText w:val="%8."/>
      <w:lvlJc w:val="left"/>
      <w:pPr>
        <w:ind w:left="5760" w:hanging="360"/>
      </w:pPr>
    </w:lvl>
    <w:lvl w:ilvl="8" w:tplc="9D72C9F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66A44"/>
    <w:multiLevelType w:val="hybridMultilevel"/>
    <w:tmpl w:val="F8B027C2"/>
    <w:lvl w:ilvl="0" w:tplc="6434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B0AA7"/>
    <w:multiLevelType w:val="hybridMultilevel"/>
    <w:tmpl w:val="2FD2176C"/>
    <w:lvl w:ilvl="0" w:tplc="3BE4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C6062"/>
    <w:multiLevelType w:val="hybridMultilevel"/>
    <w:tmpl w:val="912E2970"/>
    <w:lvl w:ilvl="0" w:tplc="3B22090E">
      <w:start w:val="1"/>
      <w:numFmt w:val="upperRoman"/>
      <w:lvlText w:val="%1."/>
      <w:lvlJc w:val="left"/>
      <w:pPr>
        <w:ind w:left="720" w:hanging="360"/>
      </w:pPr>
    </w:lvl>
    <w:lvl w:ilvl="1" w:tplc="D05E2364">
      <w:start w:val="1"/>
      <w:numFmt w:val="lowerLetter"/>
      <w:lvlText w:val="%2."/>
      <w:lvlJc w:val="left"/>
      <w:pPr>
        <w:ind w:left="1440" w:hanging="360"/>
      </w:pPr>
    </w:lvl>
    <w:lvl w:ilvl="2" w:tplc="300CBE16">
      <w:start w:val="1"/>
      <w:numFmt w:val="lowerRoman"/>
      <w:lvlText w:val="%3."/>
      <w:lvlJc w:val="right"/>
      <w:pPr>
        <w:ind w:left="2160" w:hanging="180"/>
      </w:pPr>
    </w:lvl>
    <w:lvl w:ilvl="3" w:tplc="05E6B9F6">
      <w:start w:val="1"/>
      <w:numFmt w:val="decimal"/>
      <w:lvlText w:val="%4."/>
      <w:lvlJc w:val="left"/>
      <w:pPr>
        <w:ind w:left="2880" w:hanging="360"/>
      </w:pPr>
    </w:lvl>
    <w:lvl w:ilvl="4" w:tplc="AE326A4C">
      <w:start w:val="1"/>
      <w:numFmt w:val="lowerLetter"/>
      <w:lvlText w:val="%5."/>
      <w:lvlJc w:val="left"/>
      <w:pPr>
        <w:ind w:left="3600" w:hanging="360"/>
      </w:pPr>
    </w:lvl>
    <w:lvl w:ilvl="5" w:tplc="72FA5368">
      <w:start w:val="1"/>
      <w:numFmt w:val="lowerRoman"/>
      <w:lvlText w:val="%6."/>
      <w:lvlJc w:val="right"/>
      <w:pPr>
        <w:ind w:left="4320" w:hanging="180"/>
      </w:pPr>
    </w:lvl>
    <w:lvl w:ilvl="6" w:tplc="5380EE12">
      <w:start w:val="1"/>
      <w:numFmt w:val="decimal"/>
      <w:lvlText w:val="%7."/>
      <w:lvlJc w:val="left"/>
      <w:pPr>
        <w:ind w:left="5040" w:hanging="360"/>
      </w:pPr>
    </w:lvl>
    <w:lvl w:ilvl="7" w:tplc="B5FC2A1E">
      <w:start w:val="1"/>
      <w:numFmt w:val="lowerLetter"/>
      <w:lvlText w:val="%8."/>
      <w:lvlJc w:val="left"/>
      <w:pPr>
        <w:ind w:left="5760" w:hanging="360"/>
      </w:pPr>
    </w:lvl>
    <w:lvl w:ilvl="8" w:tplc="120EFFC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26EE4"/>
    <w:multiLevelType w:val="hybridMultilevel"/>
    <w:tmpl w:val="C6149572"/>
    <w:lvl w:ilvl="0" w:tplc="B4EA1E3A">
      <w:start w:val="1"/>
      <w:numFmt w:val="upperRoman"/>
      <w:lvlText w:val="%1."/>
      <w:lvlJc w:val="left"/>
      <w:pPr>
        <w:ind w:left="720" w:hanging="360"/>
      </w:pPr>
    </w:lvl>
    <w:lvl w:ilvl="1" w:tplc="E7FC687E">
      <w:start w:val="1"/>
      <w:numFmt w:val="lowerLetter"/>
      <w:lvlText w:val="%2."/>
      <w:lvlJc w:val="left"/>
      <w:pPr>
        <w:ind w:left="1440" w:hanging="360"/>
      </w:pPr>
    </w:lvl>
    <w:lvl w:ilvl="2" w:tplc="25626268">
      <w:start w:val="1"/>
      <w:numFmt w:val="lowerRoman"/>
      <w:lvlText w:val="%3."/>
      <w:lvlJc w:val="right"/>
      <w:pPr>
        <w:ind w:left="2160" w:hanging="180"/>
      </w:pPr>
    </w:lvl>
    <w:lvl w:ilvl="3" w:tplc="99387F62">
      <w:start w:val="1"/>
      <w:numFmt w:val="decimal"/>
      <w:lvlText w:val="%4."/>
      <w:lvlJc w:val="left"/>
      <w:pPr>
        <w:ind w:left="2880" w:hanging="360"/>
      </w:pPr>
    </w:lvl>
    <w:lvl w:ilvl="4" w:tplc="32D8173C">
      <w:start w:val="1"/>
      <w:numFmt w:val="lowerLetter"/>
      <w:lvlText w:val="%5."/>
      <w:lvlJc w:val="left"/>
      <w:pPr>
        <w:ind w:left="3600" w:hanging="360"/>
      </w:pPr>
    </w:lvl>
    <w:lvl w:ilvl="5" w:tplc="BCE4F09C">
      <w:start w:val="1"/>
      <w:numFmt w:val="lowerRoman"/>
      <w:lvlText w:val="%6."/>
      <w:lvlJc w:val="right"/>
      <w:pPr>
        <w:ind w:left="4320" w:hanging="180"/>
      </w:pPr>
    </w:lvl>
    <w:lvl w:ilvl="6" w:tplc="58FC1070">
      <w:start w:val="1"/>
      <w:numFmt w:val="decimal"/>
      <w:lvlText w:val="%7."/>
      <w:lvlJc w:val="left"/>
      <w:pPr>
        <w:ind w:left="5040" w:hanging="360"/>
      </w:pPr>
    </w:lvl>
    <w:lvl w:ilvl="7" w:tplc="EEDC29CC">
      <w:start w:val="1"/>
      <w:numFmt w:val="lowerLetter"/>
      <w:lvlText w:val="%8."/>
      <w:lvlJc w:val="left"/>
      <w:pPr>
        <w:ind w:left="5760" w:hanging="360"/>
      </w:pPr>
    </w:lvl>
    <w:lvl w:ilvl="8" w:tplc="FB4899D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50C84"/>
    <w:multiLevelType w:val="hybridMultilevel"/>
    <w:tmpl w:val="1AE66C5A"/>
    <w:lvl w:ilvl="0" w:tplc="711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ny Henwood">
    <w15:presenceInfo w15:providerId="Windows Live" w15:userId="eb746ae2006c2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5718"/>
    <w:rsid w:val="0007654A"/>
    <w:rsid w:val="00081B65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638"/>
    <w:rsid w:val="001009E8"/>
    <w:rsid w:val="001068EB"/>
    <w:rsid w:val="00116A29"/>
    <w:rsid w:val="00120AED"/>
    <w:rsid w:val="00125267"/>
    <w:rsid w:val="00125F05"/>
    <w:rsid w:val="00127948"/>
    <w:rsid w:val="001408DA"/>
    <w:rsid w:val="00140966"/>
    <w:rsid w:val="00153475"/>
    <w:rsid w:val="00156B45"/>
    <w:rsid w:val="00163446"/>
    <w:rsid w:val="0017068B"/>
    <w:rsid w:val="00173C2C"/>
    <w:rsid w:val="00177791"/>
    <w:rsid w:val="00187B69"/>
    <w:rsid w:val="00195E5C"/>
    <w:rsid w:val="001962B0"/>
    <w:rsid w:val="0019679E"/>
    <w:rsid w:val="001A44E1"/>
    <w:rsid w:val="001B056D"/>
    <w:rsid w:val="001B258F"/>
    <w:rsid w:val="001B6E6A"/>
    <w:rsid w:val="001C4168"/>
    <w:rsid w:val="001C62F6"/>
    <w:rsid w:val="001D1DDD"/>
    <w:rsid w:val="001D25C5"/>
    <w:rsid w:val="001F1509"/>
    <w:rsid w:val="001F197D"/>
    <w:rsid w:val="001F34F5"/>
    <w:rsid w:val="001F7AE6"/>
    <w:rsid w:val="002256CD"/>
    <w:rsid w:val="00232719"/>
    <w:rsid w:val="00232F78"/>
    <w:rsid w:val="002407FD"/>
    <w:rsid w:val="00241AF5"/>
    <w:rsid w:val="002455FF"/>
    <w:rsid w:val="0025080F"/>
    <w:rsid w:val="0025133D"/>
    <w:rsid w:val="00252F2E"/>
    <w:rsid w:val="002533C0"/>
    <w:rsid w:val="002670D6"/>
    <w:rsid w:val="00275C78"/>
    <w:rsid w:val="0027728E"/>
    <w:rsid w:val="00290E32"/>
    <w:rsid w:val="00291441"/>
    <w:rsid w:val="00291A19"/>
    <w:rsid w:val="0029291E"/>
    <w:rsid w:val="00292B1D"/>
    <w:rsid w:val="002933FB"/>
    <w:rsid w:val="002A7A46"/>
    <w:rsid w:val="002B2829"/>
    <w:rsid w:val="002B6EFB"/>
    <w:rsid w:val="002C5BA6"/>
    <w:rsid w:val="002C6A4E"/>
    <w:rsid w:val="002D0467"/>
    <w:rsid w:val="002D3DA8"/>
    <w:rsid w:val="002E6C67"/>
    <w:rsid w:val="002E7419"/>
    <w:rsid w:val="002F0A36"/>
    <w:rsid w:val="002F0FC8"/>
    <w:rsid w:val="002F1506"/>
    <w:rsid w:val="002F2B1F"/>
    <w:rsid w:val="002F36D7"/>
    <w:rsid w:val="003059B8"/>
    <w:rsid w:val="0031161B"/>
    <w:rsid w:val="00321A1A"/>
    <w:rsid w:val="00321FA0"/>
    <w:rsid w:val="003330EA"/>
    <w:rsid w:val="00335C3F"/>
    <w:rsid w:val="00346C65"/>
    <w:rsid w:val="00353D65"/>
    <w:rsid w:val="00354137"/>
    <w:rsid w:val="00375F9F"/>
    <w:rsid w:val="00377A44"/>
    <w:rsid w:val="003823D3"/>
    <w:rsid w:val="003824C9"/>
    <w:rsid w:val="00387821"/>
    <w:rsid w:val="003A17CB"/>
    <w:rsid w:val="003A30ED"/>
    <w:rsid w:val="003A74FC"/>
    <w:rsid w:val="003A7E62"/>
    <w:rsid w:val="003B6CF2"/>
    <w:rsid w:val="003C14C5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1686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86037"/>
    <w:rsid w:val="004919A3"/>
    <w:rsid w:val="00493B4A"/>
    <w:rsid w:val="004960F6"/>
    <w:rsid w:val="004968AB"/>
    <w:rsid w:val="004C0CB2"/>
    <w:rsid w:val="004C1F49"/>
    <w:rsid w:val="004E2CB6"/>
    <w:rsid w:val="004F661D"/>
    <w:rsid w:val="00500397"/>
    <w:rsid w:val="00505FC9"/>
    <w:rsid w:val="00506C37"/>
    <w:rsid w:val="0050780D"/>
    <w:rsid w:val="0051262C"/>
    <w:rsid w:val="00530778"/>
    <w:rsid w:val="00536552"/>
    <w:rsid w:val="00541A2F"/>
    <w:rsid w:val="00544FA6"/>
    <w:rsid w:val="005478DB"/>
    <w:rsid w:val="0055215E"/>
    <w:rsid w:val="00566DDD"/>
    <w:rsid w:val="00571FB9"/>
    <w:rsid w:val="00573856"/>
    <w:rsid w:val="00582C00"/>
    <w:rsid w:val="00585F26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D22EA"/>
    <w:rsid w:val="005E466C"/>
    <w:rsid w:val="005E6C63"/>
    <w:rsid w:val="005F2C75"/>
    <w:rsid w:val="005F52A7"/>
    <w:rsid w:val="00604C38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774FA"/>
    <w:rsid w:val="0068273E"/>
    <w:rsid w:val="00683399"/>
    <w:rsid w:val="006C0083"/>
    <w:rsid w:val="006D4B28"/>
    <w:rsid w:val="006D56F7"/>
    <w:rsid w:val="006E0BA0"/>
    <w:rsid w:val="006E1BBB"/>
    <w:rsid w:val="006E3912"/>
    <w:rsid w:val="006E49BB"/>
    <w:rsid w:val="006E6477"/>
    <w:rsid w:val="006E7255"/>
    <w:rsid w:val="006F1E34"/>
    <w:rsid w:val="006F6D71"/>
    <w:rsid w:val="00712F7E"/>
    <w:rsid w:val="007149CE"/>
    <w:rsid w:val="007150A3"/>
    <w:rsid w:val="007443C6"/>
    <w:rsid w:val="0075599B"/>
    <w:rsid w:val="00761C8A"/>
    <w:rsid w:val="00764DDE"/>
    <w:rsid w:val="0076708A"/>
    <w:rsid w:val="00774C02"/>
    <w:rsid w:val="00775D06"/>
    <w:rsid w:val="0079035B"/>
    <w:rsid w:val="00794C3E"/>
    <w:rsid w:val="00796361"/>
    <w:rsid w:val="007A6B21"/>
    <w:rsid w:val="007C7C91"/>
    <w:rsid w:val="007D4CD0"/>
    <w:rsid w:val="007D699E"/>
    <w:rsid w:val="007E27E5"/>
    <w:rsid w:val="007E5384"/>
    <w:rsid w:val="007E5D14"/>
    <w:rsid w:val="007E5F61"/>
    <w:rsid w:val="007E706C"/>
    <w:rsid w:val="007F0791"/>
    <w:rsid w:val="007F1308"/>
    <w:rsid w:val="00802126"/>
    <w:rsid w:val="008260A6"/>
    <w:rsid w:val="0082700B"/>
    <w:rsid w:val="00831163"/>
    <w:rsid w:val="008369DA"/>
    <w:rsid w:val="00841027"/>
    <w:rsid w:val="008639FE"/>
    <w:rsid w:val="00875F06"/>
    <w:rsid w:val="008766F9"/>
    <w:rsid w:val="00881769"/>
    <w:rsid w:val="008818DE"/>
    <w:rsid w:val="0088403D"/>
    <w:rsid w:val="0088708E"/>
    <w:rsid w:val="00897B8E"/>
    <w:rsid w:val="008A6DB4"/>
    <w:rsid w:val="008B16E8"/>
    <w:rsid w:val="008B4116"/>
    <w:rsid w:val="008B6685"/>
    <w:rsid w:val="008B6FDF"/>
    <w:rsid w:val="008B73D9"/>
    <w:rsid w:val="008C09D8"/>
    <w:rsid w:val="008C5FB1"/>
    <w:rsid w:val="008C7171"/>
    <w:rsid w:val="008F3B3A"/>
    <w:rsid w:val="008F76BA"/>
    <w:rsid w:val="00900E01"/>
    <w:rsid w:val="00902089"/>
    <w:rsid w:val="00912A01"/>
    <w:rsid w:val="0092366D"/>
    <w:rsid w:val="00931B47"/>
    <w:rsid w:val="0095026F"/>
    <w:rsid w:val="0096280E"/>
    <w:rsid w:val="00985930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4F07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762"/>
    <w:rsid w:val="00AD285E"/>
    <w:rsid w:val="00AD5659"/>
    <w:rsid w:val="00AD7DC5"/>
    <w:rsid w:val="00AE0074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0AE7"/>
    <w:rsid w:val="00B72458"/>
    <w:rsid w:val="00B72E36"/>
    <w:rsid w:val="00B8113D"/>
    <w:rsid w:val="00B96AA2"/>
    <w:rsid w:val="00BA4277"/>
    <w:rsid w:val="00BA491D"/>
    <w:rsid w:val="00BB00EB"/>
    <w:rsid w:val="00BB71DA"/>
    <w:rsid w:val="00BC08DF"/>
    <w:rsid w:val="00BC4934"/>
    <w:rsid w:val="00BC769D"/>
    <w:rsid w:val="00BD4780"/>
    <w:rsid w:val="00BD56B2"/>
    <w:rsid w:val="00BD5DC5"/>
    <w:rsid w:val="00BD5ECE"/>
    <w:rsid w:val="00BE13C6"/>
    <w:rsid w:val="00BF24F0"/>
    <w:rsid w:val="00BF65D3"/>
    <w:rsid w:val="00C01210"/>
    <w:rsid w:val="00C01739"/>
    <w:rsid w:val="00C03A9A"/>
    <w:rsid w:val="00C070C5"/>
    <w:rsid w:val="00C1615B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75D48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2D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54F00"/>
    <w:rsid w:val="00D612F3"/>
    <w:rsid w:val="00D851FF"/>
    <w:rsid w:val="00D857C6"/>
    <w:rsid w:val="00D85D33"/>
    <w:rsid w:val="00D86A57"/>
    <w:rsid w:val="00D9354D"/>
    <w:rsid w:val="00DA6DFD"/>
    <w:rsid w:val="00DB0733"/>
    <w:rsid w:val="00DB09D8"/>
    <w:rsid w:val="00DB1DB1"/>
    <w:rsid w:val="00DB2A68"/>
    <w:rsid w:val="00DB47F0"/>
    <w:rsid w:val="00DC052D"/>
    <w:rsid w:val="00DD375F"/>
    <w:rsid w:val="00DD7DAB"/>
    <w:rsid w:val="00DE124B"/>
    <w:rsid w:val="00DE1E5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6E65"/>
    <w:rsid w:val="00E87D0E"/>
    <w:rsid w:val="00E91482"/>
    <w:rsid w:val="00E92912"/>
    <w:rsid w:val="00EA0270"/>
    <w:rsid w:val="00EA0AD9"/>
    <w:rsid w:val="00EA5673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4177"/>
    <w:rsid w:val="00F252AE"/>
    <w:rsid w:val="00F4580E"/>
    <w:rsid w:val="00F47591"/>
    <w:rsid w:val="00F50E17"/>
    <w:rsid w:val="00F520B1"/>
    <w:rsid w:val="00F56AD1"/>
    <w:rsid w:val="00F6391D"/>
    <w:rsid w:val="00F72C84"/>
    <w:rsid w:val="00F731DD"/>
    <w:rsid w:val="00F7694D"/>
    <w:rsid w:val="00F91F78"/>
    <w:rsid w:val="00F9539D"/>
    <w:rsid w:val="00F958D4"/>
    <w:rsid w:val="00FA42BF"/>
    <w:rsid w:val="00FB1412"/>
    <w:rsid w:val="00FB3882"/>
    <w:rsid w:val="00FB4A6E"/>
    <w:rsid w:val="00FB4C93"/>
    <w:rsid w:val="00FB5C89"/>
    <w:rsid w:val="00FD312B"/>
    <w:rsid w:val="00FD56CC"/>
    <w:rsid w:val="00FD75CA"/>
    <w:rsid w:val="00FE0869"/>
    <w:rsid w:val="00FE4899"/>
    <w:rsid w:val="04845FDE"/>
    <w:rsid w:val="07831383"/>
    <w:rsid w:val="087C7DAA"/>
    <w:rsid w:val="10B57374"/>
    <w:rsid w:val="11B71C6E"/>
    <w:rsid w:val="164C9351"/>
    <w:rsid w:val="1910EC12"/>
    <w:rsid w:val="1962BB20"/>
    <w:rsid w:val="1A244317"/>
    <w:rsid w:val="1AB772CF"/>
    <w:rsid w:val="1CDAA7D3"/>
    <w:rsid w:val="21AAF2B8"/>
    <w:rsid w:val="272EF974"/>
    <w:rsid w:val="284B4F48"/>
    <w:rsid w:val="2A18B9A2"/>
    <w:rsid w:val="2D8F2764"/>
    <w:rsid w:val="2F343403"/>
    <w:rsid w:val="32BEA6CC"/>
    <w:rsid w:val="36DF289E"/>
    <w:rsid w:val="375149BC"/>
    <w:rsid w:val="39DBD24E"/>
    <w:rsid w:val="3F1866C6"/>
    <w:rsid w:val="407AC2AF"/>
    <w:rsid w:val="4581F1EC"/>
    <w:rsid w:val="48EE4199"/>
    <w:rsid w:val="490AF89C"/>
    <w:rsid w:val="495B086D"/>
    <w:rsid w:val="4A99C286"/>
    <w:rsid w:val="4B6EDAF4"/>
    <w:rsid w:val="4BC75C96"/>
    <w:rsid w:val="4DDB7FFA"/>
    <w:rsid w:val="4E873047"/>
    <w:rsid w:val="4EA6E05D"/>
    <w:rsid w:val="5BB40A69"/>
    <w:rsid w:val="5CF7E715"/>
    <w:rsid w:val="5D438547"/>
    <w:rsid w:val="5FC7E48C"/>
    <w:rsid w:val="61E0BBCB"/>
    <w:rsid w:val="63AD2791"/>
    <w:rsid w:val="64DDF3ED"/>
    <w:rsid w:val="68AA8FCB"/>
    <w:rsid w:val="68BCF665"/>
    <w:rsid w:val="6CA06195"/>
    <w:rsid w:val="6E4F0D9D"/>
    <w:rsid w:val="6FAD7E04"/>
    <w:rsid w:val="6FE42688"/>
    <w:rsid w:val="72C8C59E"/>
    <w:rsid w:val="75CCE9B3"/>
    <w:rsid w:val="76534773"/>
    <w:rsid w:val="7BA6C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AFC7-B162-4B6D-AC2F-97E332C4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11</TotalTime>
  <Pages>8</Pages>
  <Words>2608</Words>
  <Characters>14867</Characters>
  <Application>Microsoft Office Word</Application>
  <DocSecurity>0</DocSecurity>
  <Lines>123</Lines>
  <Paragraphs>34</Paragraphs>
  <ScaleCrop>false</ScaleCrop>
  <Company>HP</Company>
  <LinksUpToDate>false</LinksUpToDate>
  <CharactersWithSpaces>17441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 Records</dc:creator>
  <cp:lastModifiedBy>Terry Woodgate</cp:lastModifiedBy>
  <cp:revision>71</cp:revision>
  <cp:lastPrinted>2014-02-25T00:33:00Z</cp:lastPrinted>
  <dcterms:created xsi:type="dcterms:W3CDTF">2017-04-10T20:20:00Z</dcterms:created>
  <dcterms:modified xsi:type="dcterms:W3CDTF">2017-05-25T21:24:00Z</dcterms:modified>
</cp:coreProperties>
</file>